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CC" w:rsidRDefault="00175DCC" w:rsidP="00387A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B17AC1"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pt;height:80.25pt;visibility:visible">
            <v:imagedata r:id="rId4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175DCC" w:rsidRDefault="00175DCC" w:rsidP="004E187F">
      <w:pPr>
        <w:jc w:val="right"/>
        <w:rPr>
          <w:rFonts w:ascii="Times New Roman" w:hAnsi="Times New Roman"/>
          <w:b/>
          <w:sz w:val="28"/>
          <w:szCs w:val="28"/>
        </w:rPr>
      </w:pPr>
      <w:r w:rsidRPr="00387A75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87A75">
        <w:rPr>
          <w:rFonts w:ascii="Times New Roman" w:hAnsi="Times New Roman"/>
          <w:sz w:val="24"/>
          <w:szCs w:val="24"/>
        </w:rPr>
        <w:t>do SIWZ</w:t>
      </w:r>
    </w:p>
    <w:p w:rsidR="00175DCC" w:rsidRPr="00387A75" w:rsidRDefault="00175DCC" w:rsidP="00387A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81F6C">
        <w:rPr>
          <w:rFonts w:ascii="Times New Roman" w:hAnsi="Times New Roman"/>
          <w:b/>
          <w:sz w:val="28"/>
          <w:szCs w:val="28"/>
        </w:rPr>
        <w:t xml:space="preserve">Wykaz wykonanych </w:t>
      </w:r>
      <w:r>
        <w:rPr>
          <w:rFonts w:ascii="Times New Roman" w:hAnsi="Times New Roman"/>
          <w:b/>
          <w:sz w:val="28"/>
          <w:szCs w:val="28"/>
        </w:rPr>
        <w:t xml:space="preserve">dostaw                                            </w:t>
      </w:r>
    </w:p>
    <w:p w:rsidR="00175DCC" w:rsidRDefault="00175DCC" w:rsidP="00AF112B">
      <w:pPr>
        <w:spacing w:after="0" w:line="259" w:lineRule="auto"/>
        <w:jc w:val="center"/>
        <w:rPr>
          <w:b/>
          <w:bCs/>
          <w:i/>
          <w:sz w:val="32"/>
          <w:szCs w:val="32"/>
        </w:rPr>
      </w:pPr>
      <w:r w:rsidRPr="00387A75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387A75">
        <w:rPr>
          <w:rFonts w:ascii="Arial" w:hAnsi="Arial" w:cs="Arial"/>
          <w:sz w:val="21"/>
          <w:szCs w:val="21"/>
        </w:rPr>
        <w:br/>
        <w:t>pn. „</w:t>
      </w:r>
      <w:r w:rsidRPr="00BB5B9E">
        <w:rPr>
          <w:b/>
          <w:bCs/>
          <w:i/>
          <w:sz w:val="28"/>
          <w:szCs w:val="28"/>
        </w:rPr>
        <w:t>Dostawa pomocy dydaktycznych i sprzętu elektronicznego do Szkoły Podstawowej im. Jana Kilińskiego w Tyszowcach”</w:t>
      </w:r>
    </w:p>
    <w:p w:rsidR="00175DCC" w:rsidRPr="004E187F" w:rsidRDefault="00175DCC" w:rsidP="004E187F">
      <w:pPr>
        <w:spacing w:after="0" w:line="259" w:lineRule="auto"/>
        <w:jc w:val="center"/>
        <w:rPr>
          <w:rFonts w:ascii="Arial" w:hAnsi="Arial" w:cs="Arial"/>
          <w:sz w:val="21"/>
          <w:szCs w:val="21"/>
        </w:rPr>
      </w:pPr>
      <w:r w:rsidRPr="00387A75">
        <w:rPr>
          <w:rFonts w:ascii="Arial" w:hAnsi="Arial" w:cs="Arial"/>
          <w:sz w:val="21"/>
          <w:szCs w:val="21"/>
        </w:rPr>
        <w:t>prowadzonego przez Gminę Tyszowce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3801"/>
        <w:gridCol w:w="1857"/>
        <w:gridCol w:w="2829"/>
        <w:gridCol w:w="2829"/>
      </w:tblGrid>
      <w:tr w:rsidR="00175DCC" w:rsidRPr="006C1179" w:rsidTr="006C1179">
        <w:tc>
          <w:tcPr>
            <w:tcW w:w="2828" w:type="dxa"/>
          </w:tcPr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Nazwa Wykonawcy</w:t>
            </w:r>
          </w:p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 xml:space="preserve">(podmiotu), </w:t>
            </w:r>
            <w:r w:rsidRPr="006C1179">
              <w:rPr>
                <w:rFonts w:ascii="Times New Roman" w:hAnsi="Times New Roman"/>
                <w:b/>
              </w:rPr>
              <w:t>wykazującego posiadanie doświadczenia</w:t>
            </w:r>
          </w:p>
        </w:tc>
        <w:tc>
          <w:tcPr>
            <w:tcW w:w="3801" w:type="dxa"/>
          </w:tcPr>
          <w:p w:rsidR="00175DCC" w:rsidRPr="006C1179" w:rsidRDefault="00175DCC" w:rsidP="006C1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Przedmiot zamówienia</w:t>
            </w:r>
          </w:p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 xml:space="preserve">(Należy podać informacje na podstawie których, Zamawiający będzie mógł jednoznacznie stwierdzić spełnianie przez Wykonawcę warunków udziału </w:t>
            </w:r>
          </w:p>
          <w:p w:rsidR="00175DCC" w:rsidRPr="006C1179" w:rsidRDefault="00175DCC" w:rsidP="009D563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 xml:space="preserve">w postępowaniu, </w:t>
            </w:r>
          </w:p>
        </w:tc>
        <w:tc>
          <w:tcPr>
            <w:tcW w:w="1857" w:type="dxa"/>
          </w:tcPr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Wartość brutto</w:t>
            </w:r>
          </w:p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>[PLN]</w:t>
            </w:r>
          </w:p>
        </w:tc>
        <w:tc>
          <w:tcPr>
            <w:tcW w:w="2829" w:type="dxa"/>
          </w:tcPr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  <w:b/>
              </w:rPr>
              <w:t>Data wykonania zamówienia</w:t>
            </w:r>
            <w:r w:rsidRPr="006C1179">
              <w:rPr>
                <w:rFonts w:ascii="Times New Roman" w:hAnsi="Times New Roman"/>
              </w:rPr>
              <w:t xml:space="preserve"> </w:t>
            </w:r>
          </w:p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>(zgodnie z zawartą umową)</w:t>
            </w:r>
          </w:p>
        </w:tc>
        <w:tc>
          <w:tcPr>
            <w:tcW w:w="2829" w:type="dxa"/>
          </w:tcPr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Podmioty, na rzecz których usługi były/są wykonywane</w:t>
            </w:r>
          </w:p>
        </w:tc>
      </w:tr>
      <w:tr w:rsidR="00175DCC" w:rsidRPr="006C1179" w:rsidTr="006C1179">
        <w:tc>
          <w:tcPr>
            <w:tcW w:w="2828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175DCC" w:rsidRPr="006C1179" w:rsidRDefault="00175DCC" w:rsidP="006C1179">
            <w:pPr>
              <w:spacing w:after="0" w:line="240" w:lineRule="auto"/>
            </w:pPr>
          </w:p>
          <w:p w:rsidR="00175DCC" w:rsidRPr="006C1179" w:rsidRDefault="00175DCC" w:rsidP="006C1179">
            <w:pPr>
              <w:spacing w:after="0" w:line="240" w:lineRule="auto"/>
            </w:pPr>
          </w:p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</w:tr>
      <w:tr w:rsidR="00175DCC" w:rsidRPr="006C1179" w:rsidTr="006C1179">
        <w:tc>
          <w:tcPr>
            <w:tcW w:w="2828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175DCC" w:rsidRPr="006C1179" w:rsidRDefault="00175DCC" w:rsidP="006C1179">
            <w:pPr>
              <w:spacing w:after="0" w:line="240" w:lineRule="auto"/>
            </w:pPr>
          </w:p>
          <w:p w:rsidR="00175DCC" w:rsidRPr="006C1179" w:rsidRDefault="00175DCC" w:rsidP="006C1179">
            <w:pPr>
              <w:spacing w:after="0" w:line="240" w:lineRule="auto"/>
            </w:pPr>
          </w:p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</w:tr>
    </w:tbl>
    <w:p w:rsidR="00175DCC" w:rsidRDefault="00175DCC" w:rsidP="00387A75">
      <w:pPr>
        <w:spacing w:after="0"/>
      </w:pPr>
      <w:r>
        <w:t xml:space="preserve">Do wykazu należy dołączyć dowody określające czy wykazane usługi zostały wykonane należycie; przy czym dowodami o których mowa, są referencje bądź inne dokumenty wystawione przez podmiot, na rzecz którego usługi były wykonywane. </w:t>
      </w:r>
    </w:p>
    <w:p w:rsidR="00175DCC" w:rsidRDefault="00175DCC" w:rsidP="00387A75">
      <w:pPr>
        <w:spacing w:after="0"/>
      </w:pPr>
      <w:r>
        <w:t xml:space="preserve">                                                                                                                                        </w:t>
      </w:r>
    </w:p>
    <w:p w:rsidR="00175DCC" w:rsidRDefault="00175DCC" w:rsidP="00387A75">
      <w:pPr>
        <w:spacing w:after="0"/>
      </w:pPr>
      <w:r>
        <w:t xml:space="preserve">                  </w:t>
      </w:r>
      <w:r w:rsidRPr="00387A75">
        <w:t>Data : ..........................................</w:t>
      </w:r>
      <w:r>
        <w:t xml:space="preserve">                                                                                                                         ....................................................</w:t>
      </w:r>
    </w:p>
    <w:p w:rsidR="00175DCC" w:rsidRPr="00387A75" w:rsidRDefault="00175DCC" w:rsidP="00387A75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87A75">
        <w:rPr>
          <w:sz w:val="16"/>
          <w:szCs w:val="16"/>
        </w:rPr>
        <w:t>( podpis i pieczęć )</w:t>
      </w:r>
    </w:p>
    <w:p w:rsidR="00175DCC" w:rsidRDefault="00175DCC" w:rsidP="00181F6C"/>
    <w:sectPr w:rsidR="00175DCC" w:rsidSect="00387A7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A58"/>
    <w:rsid w:val="00091FE7"/>
    <w:rsid w:val="00175DCC"/>
    <w:rsid w:val="00181F6C"/>
    <w:rsid w:val="002E6DEB"/>
    <w:rsid w:val="0036271B"/>
    <w:rsid w:val="00387A75"/>
    <w:rsid w:val="003E74A1"/>
    <w:rsid w:val="004D1A58"/>
    <w:rsid w:val="004D582B"/>
    <w:rsid w:val="004E187F"/>
    <w:rsid w:val="00630812"/>
    <w:rsid w:val="006C1179"/>
    <w:rsid w:val="007A209B"/>
    <w:rsid w:val="00874F6B"/>
    <w:rsid w:val="00990919"/>
    <w:rsid w:val="009D5639"/>
    <w:rsid w:val="00AF112B"/>
    <w:rsid w:val="00B17AC1"/>
    <w:rsid w:val="00BB5B9E"/>
    <w:rsid w:val="00C711E2"/>
    <w:rsid w:val="00C8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1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237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budownictwo</cp:lastModifiedBy>
  <cp:revision>7</cp:revision>
  <cp:lastPrinted>2017-10-02T08:59:00Z</cp:lastPrinted>
  <dcterms:created xsi:type="dcterms:W3CDTF">2017-01-29T20:31:00Z</dcterms:created>
  <dcterms:modified xsi:type="dcterms:W3CDTF">2017-10-02T08:59:00Z</dcterms:modified>
</cp:coreProperties>
</file>