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80" w:rsidRDefault="00E52080" w:rsidP="00EB48C3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E52080" w:rsidRDefault="00E52080" w:rsidP="00EB48C3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E52080" w:rsidRDefault="00E52080" w:rsidP="00EB48C3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E52080" w:rsidRPr="004D3F4A" w:rsidRDefault="00E52080" w:rsidP="00EB48C3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4D3F4A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4D3F4A">
        <w:rPr>
          <w:rFonts w:ascii="Arial" w:hAnsi="Arial" w:cs="Arial"/>
          <w:b/>
          <w:sz w:val="20"/>
          <w:szCs w:val="20"/>
        </w:rPr>
        <w:t xml:space="preserve"> do SIWZ</w:t>
      </w:r>
    </w:p>
    <w:p w:rsidR="00E52080" w:rsidRDefault="00E5208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52080" w:rsidRPr="00A058AD" w:rsidRDefault="00E5208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E52080" w:rsidRPr="00A058AD" w:rsidRDefault="00E52080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52080" w:rsidRPr="00E058DC" w:rsidRDefault="00E52080" w:rsidP="00E058DC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E52080" w:rsidRPr="00A058AD" w:rsidRDefault="00E5208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E52080" w:rsidRPr="00A058AD" w:rsidRDefault="00E5208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52080" w:rsidRPr="00A058AD" w:rsidRDefault="00E5208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E52080" w:rsidRPr="003D272A" w:rsidRDefault="00E52080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52080" w:rsidRPr="00A058AD" w:rsidRDefault="00E5208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52080" w:rsidRPr="00A058AD" w:rsidRDefault="00E52080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52080" w:rsidRPr="009375EB" w:rsidRDefault="00E52080" w:rsidP="00C4103F">
      <w:pPr>
        <w:rPr>
          <w:rFonts w:ascii="Arial" w:hAnsi="Arial" w:cs="Arial"/>
        </w:rPr>
      </w:pPr>
    </w:p>
    <w:p w:rsidR="00E52080" w:rsidRPr="00EA74CD" w:rsidRDefault="00E52080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E52080" w:rsidRPr="005319CA" w:rsidRDefault="00E52080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E52080" w:rsidRPr="005319CA" w:rsidRDefault="00E52080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E52080" w:rsidRPr="00BF1F3F" w:rsidRDefault="00E52080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E52080" w:rsidRPr="001448FB" w:rsidRDefault="00E5208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52080" w:rsidRDefault="00E52080" w:rsidP="00BD38E6">
      <w:pPr>
        <w:jc w:val="center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Pr="00E058DC">
        <w:rPr>
          <w:rFonts w:ascii="Arial" w:hAnsi="Arial" w:cs="Arial"/>
          <w:b/>
          <w:bCs/>
          <w:i/>
          <w:sz w:val="21"/>
          <w:szCs w:val="21"/>
        </w:rPr>
        <w:t>Dostawa pomocy dydaktycznych i sprzętu elektronicznego do Szkoły Podstawowej im. Jana Kilińskiego w Tyszowcach</w:t>
      </w:r>
    </w:p>
    <w:p w:rsidR="00E52080" w:rsidRPr="00E058DC" w:rsidRDefault="00E52080" w:rsidP="00E058DC">
      <w:pPr>
        <w:jc w:val="center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Gminę Tyszowce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E52080" w:rsidRPr="00E058DC" w:rsidRDefault="00E52080" w:rsidP="00E058DC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t>OŚWIADCZENIA</w:t>
      </w:r>
      <w:r w:rsidRPr="001448FB">
        <w:t xml:space="preserve"> DOTYCZĄCE WYKONAWCY:</w:t>
      </w:r>
    </w:p>
    <w:p w:rsidR="00E52080" w:rsidRDefault="00E52080" w:rsidP="009D740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E52080" w:rsidRPr="009D7402" w:rsidRDefault="00E52080" w:rsidP="00A6596B">
      <w:pPr>
        <w:pStyle w:val="ListParagraph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52080" w:rsidRPr="003E1710" w:rsidRDefault="00E52080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52080" w:rsidRPr="003E1710" w:rsidRDefault="00E5208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52080" w:rsidRPr="003E1710" w:rsidRDefault="00E52080" w:rsidP="003700E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E52080" w:rsidRPr="003E1710" w:rsidRDefault="00E5208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080" w:rsidRPr="00190D6E" w:rsidRDefault="00E520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52080" w:rsidRPr="00307A36" w:rsidRDefault="00E5208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52080" w:rsidRDefault="00E5208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E52080" w:rsidRPr="00A56074" w:rsidRDefault="00E5208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2080" w:rsidRPr="000F2452" w:rsidRDefault="00E5208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52080" w:rsidRPr="000F2452" w:rsidRDefault="00E5208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E52080" w:rsidRPr="000F2452" w:rsidRDefault="00E5208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52080" w:rsidRPr="000F2452" w:rsidRDefault="00E5208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080" w:rsidRPr="000F2452" w:rsidRDefault="00E52080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E52080" w:rsidRPr="009375EB" w:rsidRDefault="00E52080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E52080" w:rsidRPr="00E058DC" w:rsidRDefault="00E52080" w:rsidP="00E058DC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E52080" w:rsidRPr="00F54680" w:rsidRDefault="00E52080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E52080" w:rsidRPr="005A73FB" w:rsidRDefault="00E52080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52080" w:rsidRPr="005A73FB" w:rsidRDefault="00E52080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52080" w:rsidRPr="005A73FB" w:rsidRDefault="00E52080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52080" w:rsidRPr="005A73FB" w:rsidRDefault="00E52080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080" w:rsidRPr="008560CF" w:rsidRDefault="00E52080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52080" w:rsidRPr="002C42F8" w:rsidRDefault="00E52080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E52080" w:rsidRPr="00D47D38" w:rsidRDefault="00E52080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E52080" w:rsidRPr="009375EB" w:rsidRDefault="00E5208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52080" w:rsidRPr="00A0658E" w:rsidRDefault="00E5208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E52080" w:rsidRPr="000817F4" w:rsidRDefault="00E5208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52080" w:rsidRPr="000817F4" w:rsidRDefault="00E52080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E52080" w:rsidRPr="000817F4" w:rsidRDefault="00E52080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52080" w:rsidRPr="000817F4" w:rsidRDefault="00E52080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080" w:rsidRPr="001F4C82" w:rsidRDefault="00E52080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52080" w:rsidRDefault="00E52080" w:rsidP="0025358A">
      <w:pPr>
        <w:spacing w:after="0"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E52080" w:rsidRPr="009375EB" w:rsidRDefault="00E52080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E52080" w:rsidRPr="001D3A19" w:rsidRDefault="00E52080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52080" w:rsidRPr="009375EB" w:rsidRDefault="00E5208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52080" w:rsidRPr="00193E01" w:rsidRDefault="00E5208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52080" w:rsidRDefault="00E5208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52080" w:rsidRPr="001F4C82" w:rsidRDefault="00E5208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52080" w:rsidRPr="001F4C82" w:rsidRDefault="00E52080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E52080" w:rsidRPr="001F4C82" w:rsidRDefault="00E52080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52080" w:rsidRPr="001F4C82" w:rsidRDefault="00E52080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52080" w:rsidRPr="00C00C2E" w:rsidRDefault="00E52080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E52080" w:rsidRPr="00C00C2E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080" w:rsidRDefault="00E52080" w:rsidP="0038231F">
      <w:pPr>
        <w:spacing w:after="0" w:line="240" w:lineRule="auto"/>
      </w:pPr>
      <w:r>
        <w:separator/>
      </w:r>
    </w:p>
  </w:endnote>
  <w:endnote w:type="continuationSeparator" w:id="0">
    <w:p w:rsidR="00E52080" w:rsidRDefault="00E520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080" w:rsidRPr="0027560C" w:rsidRDefault="00E52080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E52080" w:rsidRDefault="00E520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080" w:rsidRDefault="00E52080" w:rsidP="0038231F">
      <w:pPr>
        <w:spacing w:after="0" w:line="240" w:lineRule="auto"/>
      </w:pPr>
      <w:r>
        <w:separator/>
      </w:r>
    </w:p>
  </w:footnote>
  <w:footnote w:type="continuationSeparator" w:id="0">
    <w:p w:rsidR="00E52080" w:rsidRDefault="00E520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080" w:rsidRDefault="00E52080" w:rsidP="00E058DC">
    <w:pPr>
      <w:pStyle w:val="Header"/>
      <w:jc w:val="center"/>
    </w:pPr>
    <w:r w:rsidRPr="00B17AC1">
      <w:rPr>
        <w:rFonts w:cs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0pt;height:8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54F86"/>
    <w:rsid w:val="000613EB"/>
    <w:rsid w:val="000809B6"/>
    <w:rsid w:val="000817F4"/>
    <w:rsid w:val="000B1025"/>
    <w:rsid w:val="000B1F47"/>
    <w:rsid w:val="000B7EBF"/>
    <w:rsid w:val="000C021E"/>
    <w:rsid w:val="000C4AAE"/>
    <w:rsid w:val="000D03AF"/>
    <w:rsid w:val="000D73C4"/>
    <w:rsid w:val="000E4D37"/>
    <w:rsid w:val="000F1229"/>
    <w:rsid w:val="000F2452"/>
    <w:rsid w:val="000F3BBA"/>
    <w:rsid w:val="000F44A1"/>
    <w:rsid w:val="000F4C8A"/>
    <w:rsid w:val="0010384A"/>
    <w:rsid w:val="00103B61"/>
    <w:rsid w:val="0011121A"/>
    <w:rsid w:val="00111D33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53A9"/>
    <w:rsid w:val="002167D3"/>
    <w:rsid w:val="00231EAE"/>
    <w:rsid w:val="0024732C"/>
    <w:rsid w:val="0025263C"/>
    <w:rsid w:val="0025358A"/>
    <w:rsid w:val="00255142"/>
    <w:rsid w:val="00267089"/>
    <w:rsid w:val="0027560C"/>
    <w:rsid w:val="00280576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0E6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356B7"/>
    <w:rsid w:val="00446338"/>
    <w:rsid w:val="00466838"/>
    <w:rsid w:val="004761C6"/>
    <w:rsid w:val="00484F88"/>
    <w:rsid w:val="004B00A9"/>
    <w:rsid w:val="004C1ED6"/>
    <w:rsid w:val="004C43B8"/>
    <w:rsid w:val="004D3F4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6E40"/>
    <w:rsid w:val="005641F0"/>
    <w:rsid w:val="005A73FB"/>
    <w:rsid w:val="005E176A"/>
    <w:rsid w:val="006440B0"/>
    <w:rsid w:val="0064500B"/>
    <w:rsid w:val="00673169"/>
    <w:rsid w:val="00677C66"/>
    <w:rsid w:val="00687919"/>
    <w:rsid w:val="00692DF3"/>
    <w:rsid w:val="006A52B6"/>
    <w:rsid w:val="006C56BA"/>
    <w:rsid w:val="006E16A6"/>
    <w:rsid w:val="006F3D32"/>
    <w:rsid w:val="007118F0"/>
    <w:rsid w:val="00746532"/>
    <w:rsid w:val="007840F2"/>
    <w:rsid w:val="007936D6"/>
    <w:rsid w:val="0079713A"/>
    <w:rsid w:val="007B0B19"/>
    <w:rsid w:val="007E25BD"/>
    <w:rsid w:val="007E2F69"/>
    <w:rsid w:val="00804F07"/>
    <w:rsid w:val="00830AB1"/>
    <w:rsid w:val="0084511D"/>
    <w:rsid w:val="008560CF"/>
    <w:rsid w:val="00874044"/>
    <w:rsid w:val="00875011"/>
    <w:rsid w:val="0088748F"/>
    <w:rsid w:val="00892E48"/>
    <w:rsid w:val="008A5BE7"/>
    <w:rsid w:val="008B53FA"/>
    <w:rsid w:val="008C6DF8"/>
    <w:rsid w:val="008D0487"/>
    <w:rsid w:val="008E24D0"/>
    <w:rsid w:val="008E3274"/>
    <w:rsid w:val="008E3BFB"/>
    <w:rsid w:val="008F3818"/>
    <w:rsid w:val="00901676"/>
    <w:rsid w:val="009129F3"/>
    <w:rsid w:val="00920F98"/>
    <w:rsid w:val="009301A2"/>
    <w:rsid w:val="00934DFE"/>
    <w:rsid w:val="009375EB"/>
    <w:rsid w:val="009469C7"/>
    <w:rsid w:val="00956C26"/>
    <w:rsid w:val="00975C49"/>
    <w:rsid w:val="009A2ACF"/>
    <w:rsid w:val="009A397D"/>
    <w:rsid w:val="009C0C6C"/>
    <w:rsid w:val="009C6DDE"/>
    <w:rsid w:val="009D314C"/>
    <w:rsid w:val="009D7402"/>
    <w:rsid w:val="00A058AD"/>
    <w:rsid w:val="00A0658E"/>
    <w:rsid w:val="00A1401D"/>
    <w:rsid w:val="00A1471A"/>
    <w:rsid w:val="00A1685D"/>
    <w:rsid w:val="00A21E2D"/>
    <w:rsid w:val="00A25B93"/>
    <w:rsid w:val="00A3431A"/>
    <w:rsid w:val="00A347DE"/>
    <w:rsid w:val="00A36E95"/>
    <w:rsid w:val="00A56074"/>
    <w:rsid w:val="00A56607"/>
    <w:rsid w:val="00A62798"/>
    <w:rsid w:val="00A6596B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7AC1"/>
    <w:rsid w:val="00B212F5"/>
    <w:rsid w:val="00B22BBE"/>
    <w:rsid w:val="00B35FDB"/>
    <w:rsid w:val="00B37134"/>
    <w:rsid w:val="00B40FC8"/>
    <w:rsid w:val="00B43545"/>
    <w:rsid w:val="00BD06C3"/>
    <w:rsid w:val="00BD38E6"/>
    <w:rsid w:val="00BF1F3F"/>
    <w:rsid w:val="00C00C2E"/>
    <w:rsid w:val="00C06381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22D7"/>
    <w:rsid w:val="00D34D9A"/>
    <w:rsid w:val="00D409DE"/>
    <w:rsid w:val="00D42C9B"/>
    <w:rsid w:val="00D47D38"/>
    <w:rsid w:val="00D717C4"/>
    <w:rsid w:val="00D7532C"/>
    <w:rsid w:val="00DC3F44"/>
    <w:rsid w:val="00DD146A"/>
    <w:rsid w:val="00DD3E9D"/>
    <w:rsid w:val="00DE73EE"/>
    <w:rsid w:val="00DF6AC7"/>
    <w:rsid w:val="00E058DC"/>
    <w:rsid w:val="00E14552"/>
    <w:rsid w:val="00E15D59"/>
    <w:rsid w:val="00E21B42"/>
    <w:rsid w:val="00E30517"/>
    <w:rsid w:val="00E42CC3"/>
    <w:rsid w:val="00E52080"/>
    <w:rsid w:val="00E55512"/>
    <w:rsid w:val="00E676C4"/>
    <w:rsid w:val="00E86A2B"/>
    <w:rsid w:val="00EA74CD"/>
    <w:rsid w:val="00EB3286"/>
    <w:rsid w:val="00EB48C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4E4F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C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3</Pages>
  <Words>429</Words>
  <Characters>2574</Characters>
  <Application>Microsoft Office Outlook</Application>
  <DocSecurity>0</DocSecurity>
  <Lines>0</Lines>
  <Paragraphs>0</Paragraphs>
  <ScaleCrop>false</ScaleCrop>
  <Company>Starostwo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budownictwo</cp:lastModifiedBy>
  <cp:revision>6</cp:revision>
  <cp:lastPrinted>2017-10-02T06:48:00Z</cp:lastPrinted>
  <dcterms:created xsi:type="dcterms:W3CDTF">2017-01-25T17:07:00Z</dcterms:created>
  <dcterms:modified xsi:type="dcterms:W3CDTF">2017-10-02T08:58:00Z</dcterms:modified>
</cp:coreProperties>
</file>