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99" w:rsidRDefault="00B80099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</w:p>
    <w:p w:rsidR="00B80099" w:rsidRPr="001A1D3F" w:rsidRDefault="00B80099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2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B80099" w:rsidRPr="00A22DCF" w:rsidRDefault="00B8009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80099" w:rsidRPr="00A22DCF" w:rsidRDefault="00B8009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A22DCF" w:rsidRDefault="00B8009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80099" w:rsidRPr="00A22DCF" w:rsidRDefault="00B8009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80099" w:rsidRPr="00A22DCF" w:rsidRDefault="00B8009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842991" w:rsidRDefault="00B8009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0099" w:rsidRPr="00262D61" w:rsidRDefault="00B8009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0099" w:rsidRPr="00A22DCF" w:rsidRDefault="00B8009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842991" w:rsidRDefault="00B8009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0099" w:rsidRPr="00A22DCF" w:rsidRDefault="00B80099" w:rsidP="00C4103F">
      <w:pPr>
        <w:rPr>
          <w:rFonts w:ascii="Arial" w:hAnsi="Arial" w:cs="Arial"/>
          <w:sz w:val="21"/>
          <w:szCs w:val="21"/>
        </w:rPr>
      </w:pPr>
    </w:p>
    <w:p w:rsidR="00B80099" w:rsidRPr="00262D61" w:rsidRDefault="00B8009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0099" w:rsidRDefault="00B8009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0099" w:rsidRPr="00A22DCF" w:rsidRDefault="00B8009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0099" w:rsidRPr="006E0011" w:rsidRDefault="00B80099" w:rsidP="006E001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80099" w:rsidRPr="006E0011" w:rsidRDefault="00B80099" w:rsidP="006E0011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Pr="006E0011">
        <w:rPr>
          <w:rFonts w:ascii="Times New Roman" w:hAnsi="Times New Roman"/>
          <w:b/>
          <w:bCs/>
          <w:i/>
          <w:sz w:val="28"/>
          <w:szCs w:val="28"/>
          <w:lang w:eastAsia="pl-PL"/>
        </w:rPr>
        <w:t>Dostawa pomocy dydaktycznych i sprzętu elektronicznego do Szkoły Podstawowej im. Jana Kilińskiego w Tyszowcach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80099" w:rsidRPr="006E0011" w:rsidRDefault="00B80099" w:rsidP="006E00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80099" w:rsidRDefault="00B8009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80099" w:rsidRPr="00025C8D" w:rsidRDefault="00B8009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4D7E48" w:rsidRDefault="00B80099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Default="00B80099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80099" w:rsidRPr="00B15FD3" w:rsidRDefault="00B8009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190D6E" w:rsidRDefault="00B8009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Default="00B8009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Default="00B8009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0099" w:rsidRPr="00190D6E" w:rsidRDefault="00B8009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0099" w:rsidRPr="001D3A19" w:rsidRDefault="00B8009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0099" w:rsidRPr="00A22DCF" w:rsidRDefault="00B8009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Pr="00A22DCF" w:rsidRDefault="00B8009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80099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190D6E" w:rsidRDefault="00B8009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Pr="00A22DCF" w:rsidRDefault="00B8009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80099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99" w:rsidRDefault="00B80099" w:rsidP="0038231F">
      <w:pPr>
        <w:spacing w:after="0" w:line="240" w:lineRule="auto"/>
      </w:pPr>
      <w:r>
        <w:separator/>
      </w:r>
    </w:p>
  </w:endnote>
  <w:endnote w:type="continuationSeparator" w:id="0">
    <w:p w:rsidR="00B80099" w:rsidRDefault="00B800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99" w:rsidRPr="00F639AD" w:rsidRDefault="00B80099" w:rsidP="00F639AD">
    <w:pPr>
      <w:pStyle w:val="Footer"/>
      <w:jc w:val="center"/>
      <w:rPr>
        <w:sz w:val="14"/>
        <w:szCs w:val="14"/>
      </w:rPr>
    </w:pPr>
    <w:r w:rsidRPr="00F639AD">
      <w:rPr>
        <w:sz w:val="14"/>
        <w:szCs w:val="14"/>
      </w:rPr>
      <w:t>.</w:t>
    </w:r>
  </w:p>
  <w:p w:rsidR="00B80099" w:rsidRDefault="00B8009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80099" w:rsidRDefault="00B80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99" w:rsidRDefault="00B80099" w:rsidP="0038231F">
      <w:pPr>
        <w:spacing w:after="0" w:line="240" w:lineRule="auto"/>
      </w:pPr>
      <w:r>
        <w:separator/>
      </w:r>
    </w:p>
  </w:footnote>
  <w:footnote w:type="continuationSeparator" w:id="0">
    <w:p w:rsidR="00B80099" w:rsidRDefault="00B800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99" w:rsidRDefault="00B80099">
    <w:pPr>
      <w:pStyle w:val="Header"/>
    </w:pPr>
    <w:r w:rsidRPr="00B17AC1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82A6D"/>
    <w:rsid w:val="001902D2"/>
    <w:rsid w:val="00190D6E"/>
    <w:rsid w:val="001A1D3F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19A1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03E3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3857"/>
    <w:rsid w:val="006E001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239"/>
    <w:rsid w:val="009C7756"/>
    <w:rsid w:val="009E28EA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165A2"/>
    <w:rsid w:val="00B17AC1"/>
    <w:rsid w:val="00B34079"/>
    <w:rsid w:val="00B8005E"/>
    <w:rsid w:val="00B80099"/>
    <w:rsid w:val="00B90E42"/>
    <w:rsid w:val="00BB0C3C"/>
    <w:rsid w:val="00C014B5"/>
    <w:rsid w:val="00C21C27"/>
    <w:rsid w:val="00C243DD"/>
    <w:rsid w:val="00C4103F"/>
    <w:rsid w:val="00C5363F"/>
    <w:rsid w:val="00C57DEB"/>
    <w:rsid w:val="00C80B21"/>
    <w:rsid w:val="00C81012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1DC3"/>
    <w:rsid w:val="00DD3E9D"/>
    <w:rsid w:val="00DE46E8"/>
    <w:rsid w:val="00E016F8"/>
    <w:rsid w:val="00E022A1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279</Words>
  <Characters>1679</Characters>
  <Application>Microsoft Office Outlook</Application>
  <DocSecurity>0</DocSecurity>
  <Lines>0</Lines>
  <Paragraphs>0</Paragraphs>
  <ScaleCrop>false</ScaleCrop>
  <Company>Starostwo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budownictwo</cp:lastModifiedBy>
  <cp:revision>5</cp:revision>
  <cp:lastPrinted>2017-10-02T09:04:00Z</cp:lastPrinted>
  <dcterms:created xsi:type="dcterms:W3CDTF">2017-01-25T17:08:00Z</dcterms:created>
  <dcterms:modified xsi:type="dcterms:W3CDTF">2017-10-02T09:04:00Z</dcterms:modified>
</cp:coreProperties>
</file>