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85" w:rsidRDefault="008A5D85" w:rsidP="00A312E5">
      <w:pPr>
        <w:spacing w:after="200" w:line="276" w:lineRule="auto"/>
        <w:jc w:val="center"/>
        <w:rPr>
          <w:rFonts w:ascii="Calibri" w:hAnsi="Calibri"/>
          <w:b/>
          <w:szCs w:val="22"/>
          <w:lang w:eastAsia="en-US"/>
        </w:rPr>
      </w:pPr>
      <w:r w:rsidRPr="00A1722C"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4.5pt;height:81pt;visibility:visible">
            <v:imagedata r:id="rId5" o:title=""/>
          </v:shape>
        </w:pict>
      </w:r>
    </w:p>
    <w:p w:rsidR="008A5D85" w:rsidRPr="005501EF" w:rsidRDefault="008A5D85" w:rsidP="0018765B">
      <w:pPr>
        <w:spacing w:after="200" w:line="276" w:lineRule="auto"/>
        <w:jc w:val="center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sz w:val="32"/>
          <w:szCs w:val="32"/>
          <w:lang w:eastAsia="en-US"/>
        </w:rPr>
        <w:t xml:space="preserve">                                                                                                            </w:t>
      </w:r>
      <w:r>
        <w:rPr>
          <w:rFonts w:ascii="Calibri" w:hAnsi="Calibri"/>
          <w:b/>
          <w:lang w:eastAsia="en-US"/>
        </w:rPr>
        <w:t>Załącznik nr 7.1 do SIWZ</w:t>
      </w:r>
    </w:p>
    <w:p w:rsidR="008A5D85" w:rsidRPr="0018765B" w:rsidRDefault="008A5D85" w:rsidP="0018765B">
      <w:pPr>
        <w:spacing w:after="200" w:line="276" w:lineRule="auto"/>
        <w:jc w:val="center"/>
        <w:rPr>
          <w:rFonts w:ascii="Calibri" w:hAnsi="Calibri"/>
          <w:b/>
          <w:sz w:val="32"/>
          <w:szCs w:val="32"/>
          <w:lang w:eastAsia="en-US"/>
        </w:rPr>
      </w:pPr>
      <w:r w:rsidRPr="0018765B">
        <w:rPr>
          <w:rFonts w:ascii="Calibri" w:hAnsi="Calibri"/>
          <w:b/>
          <w:sz w:val="32"/>
          <w:szCs w:val="32"/>
          <w:lang w:eastAsia="en-US"/>
        </w:rPr>
        <w:t>Specyfikacja dostaw</w:t>
      </w:r>
      <w:r>
        <w:rPr>
          <w:rFonts w:ascii="Calibri" w:hAnsi="Calibri"/>
          <w:b/>
          <w:sz w:val="32"/>
          <w:szCs w:val="32"/>
          <w:lang w:eastAsia="en-US"/>
        </w:rPr>
        <w:t>- cz. 1.</w:t>
      </w:r>
    </w:p>
    <w:p w:rsidR="008A5D85" w:rsidRDefault="008A5D85" w:rsidP="00BB0DD4">
      <w:pPr>
        <w:spacing w:after="200" w:line="276" w:lineRule="auto"/>
        <w:jc w:val="both"/>
        <w:rPr>
          <w:rFonts w:ascii="Calibri" w:hAnsi="Calibri"/>
          <w:b/>
          <w:szCs w:val="22"/>
          <w:lang w:eastAsia="en-US"/>
        </w:rPr>
      </w:pPr>
      <w:r>
        <w:rPr>
          <w:rFonts w:ascii="Calibri" w:hAnsi="Calibri"/>
          <w:b/>
          <w:szCs w:val="22"/>
          <w:lang w:eastAsia="en-US"/>
        </w:rPr>
        <w:t>Dostawa pomocy dydaktycznych i wyposażenia do Szkoły Podstawowej im. Jana Kilińskiego w Tyszowcach na potrzeby realizacji projektu pt. „W Nowej Perspektywie z nową perspektywą” realizowanym w ramach Regionalnego Programu Operacyjnego Województwa Lubelskiego na lata 2014-2020, Priorytet 12 Edukacja, kwalifikacje i kompetencje, Działanie 12.2 Kształcenie ogólne.</w:t>
      </w:r>
    </w:p>
    <w:p w:rsidR="008A5D85" w:rsidRPr="008B5685" w:rsidRDefault="008A5D85" w:rsidP="00BB0DD4">
      <w:pPr>
        <w:spacing w:after="200" w:line="276" w:lineRule="auto"/>
        <w:jc w:val="both"/>
        <w:rPr>
          <w:rStyle w:val="size"/>
          <w:rFonts w:ascii="Calibri" w:hAnsi="Calibri"/>
          <w:b/>
          <w:szCs w:val="22"/>
          <w:lang w:eastAsia="en-US"/>
        </w:rPr>
      </w:pPr>
      <w:r w:rsidRPr="008B5685">
        <w:rPr>
          <w:rFonts w:ascii="Calibri" w:hAnsi="Calibri"/>
          <w:b/>
          <w:szCs w:val="22"/>
          <w:lang w:eastAsia="en-US"/>
        </w:rPr>
        <w:t xml:space="preserve">Zamawiający informuje, iż jeśli w poniższych opisach występują: nazwy konkretnego producenta, modelu, typu, konkretny symbol producenta lub produkt czy nazwy z konkretnego katalogu należy to traktować jedynie jako pomoc (model wzorcowy) w opisie przedmiotu zamówienia. </w:t>
      </w:r>
      <w:r>
        <w:rPr>
          <w:rFonts w:ascii="Calibri" w:hAnsi="Calibri"/>
          <w:b/>
          <w:szCs w:val="22"/>
          <w:lang w:eastAsia="en-US"/>
        </w:rPr>
        <w:t xml:space="preserve"> </w:t>
      </w:r>
      <w:r w:rsidRPr="008B5685">
        <w:rPr>
          <w:rFonts w:ascii="Calibri" w:hAnsi="Calibri"/>
          <w:b/>
          <w:szCs w:val="22"/>
          <w:lang w:eastAsia="en-US"/>
        </w:rPr>
        <w:t>W każdym przypadku Zamawiający dopuszcza produkty równoważne pod względem konstrukcji, materiałów, parametrów, wymagań technicznych oraz funkcjonalnych.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3036"/>
        <w:gridCol w:w="7768"/>
        <w:gridCol w:w="1340"/>
        <w:gridCol w:w="1726"/>
      </w:tblGrid>
      <w:tr w:rsidR="008A5D85" w:rsidTr="007B48F9">
        <w:tc>
          <w:tcPr>
            <w:tcW w:w="669" w:type="dxa"/>
          </w:tcPr>
          <w:p w:rsidR="008A5D85" w:rsidRPr="007B48F9" w:rsidRDefault="008A5D85" w:rsidP="00354275">
            <w:pPr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L.p</w:t>
            </w:r>
          </w:p>
        </w:tc>
        <w:tc>
          <w:tcPr>
            <w:tcW w:w="3041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 xml:space="preserve">Nazwa sprzętu                             i </w:t>
            </w:r>
          </w:p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wyposażenia</w:t>
            </w:r>
          </w:p>
        </w:tc>
        <w:tc>
          <w:tcPr>
            <w:tcW w:w="7857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 xml:space="preserve">Opis </w:t>
            </w:r>
          </w:p>
        </w:tc>
        <w:tc>
          <w:tcPr>
            <w:tcW w:w="1245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 xml:space="preserve">Ilość </w:t>
            </w:r>
          </w:p>
        </w:tc>
        <w:tc>
          <w:tcPr>
            <w:tcW w:w="1726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Cena jednostkowa</w:t>
            </w:r>
          </w:p>
        </w:tc>
      </w:tr>
      <w:tr w:rsidR="008A5D85" w:rsidTr="007B48F9">
        <w:tc>
          <w:tcPr>
            <w:tcW w:w="669" w:type="dxa"/>
          </w:tcPr>
          <w:p w:rsidR="008A5D85" w:rsidRPr="007B48F9" w:rsidRDefault="008A5D85" w:rsidP="007B48F9">
            <w:pPr>
              <w:jc w:val="center"/>
              <w:rPr>
                <w:b/>
              </w:rPr>
            </w:pPr>
          </w:p>
          <w:p w:rsidR="008A5D85" w:rsidRPr="007B48F9" w:rsidRDefault="008A5D85" w:rsidP="007B48F9">
            <w:pPr>
              <w:jc w:val="center"/>
              <w:rPr>
                <w:b/>
              </w:rPr>
            </w:pPr>
          </w:p>
          <w:p w:rsidR="008A5D85" w:rsidRPr="007B48F9" w:rsidRDefault="008A5D85" w:rsidP="00354275">
            <w:pPr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41" w:type="dxa"/>
          </w:tcPr>
          <w:p w:rsidR="008A5D85" w:rsidRPr="007B48F9" w:rsidRDefault="008A5D85" w:rsidP="007B48F9">
            <w:pPr>
              <w:jc w:val="center"/>
              <w:rPr>
                <w:b/>
              </w:rPr>
            </w:pPr>
          </w:p>
          <w:p w:rsidR="008A5D85" w:rsidRPr="007B48F9" w:rsidRDefault="008A5D85" w:rsidP="007B48F9">
            <w:pPr>
              <w:jc w:val="center"/>
              <w:rPr>
                <w:b/>
              </w:rPr>
            </w:pPr>
          </w:p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sz w:val="22"/>
                <w:szCs w:val="22"/>
              </w:rPr>
              <w:t>Kołeczki i cyferki</w:t>
            </w:r>
          </w:p>
        </w:tc>
        <w:tc>
          <w:tcPr>
            <w:tcW w:w="7857" w:type="dxa"/>
          </w:tcPr>
          <w:p w:rsidR="008A5D85" w:rsidRPr="007B48F9" w:rsidRDefault="008A5D85" w:rsidP="007B48F9">
            <w:pPr>
              <w:spacing w:after="160" w:line="259" w:lineRule="auto"/>
              <w:jc w:val="both"/>
              <w:rPr>
                <w:rFonts w:ascii="Calibri" w:hAnsi="Calibri"/>
                <w:lang w:eastAsia="en-US"/>
              </w:rPr>
            </w:pPr>
            <w:r w:rsidRPr="007B48F9">
              <w:rPr>
                <w:rFonts w:ascii="Calibri" w:hAnsi="Calibri"/>
                <w:sz w:val="22"/>
                <w:szCs w:val="22"/>
                <w:lang w:eastAsia="en-US"/>
              </w:rPr>
              <w:t xml:space="preserve">Zestaw 10 drewnianych płytek z nadrukowanymi cyframi                                                         i odpowiadającą im ilością otworów na kołeczki.  Dwa komplety kołeczków w odmiennych kolorach - czerwonym i niebieskim - można wizualnie prezentować różne zagadnienia, np. liczby parzyste i nieparzyste, rozkład liczb, dodawanie i odejmowanie. Zawartość: 10 drewnianych płytek (wym. 7 x 12 x </w:t>
            </w:r>
            <w:smartTag w:uri="urn:schemas-microsoft-com:office:smarttags" w:element="metricconverter">
              <w:smartTagPr>
                <w:attr w:name="ProductID" w:val="1,3 cm"/>
              </w:smartTagPr>
              <w:r w:rsidRPr="007B48F9">
                <w:rPr>
                  <w:rFonts w:ascii="Calibri" w:hAnsi="Calibri"/>
                  <w:sz w:val="22"/>
                  <w:szCs w:val="22"/>
                  <w:lang w:eastAsia="en-US"/>
                </w:rPr>
                <w:t>1,3 cm</w:t>
              </w:r>
            </w:smartTag>
            <w:r w:rsidRPr="007B48F9">
              <w:rPr>
                <w:rFonts w:ascii="Calibri" w:hAnsi="Calibri"/>
                <w:sz w:val="22"/>
                <w:szCs w:val="22"/>
                <w:lang w:eastAsia="en-US"/>
              </w:rPr>
              <w:t>) - 55 kołeczków czerwonych - 55 kołeczków niebieskich</w:t>
            </w:r>
          </w:p>
        </w:tc>
        <w:tc>
          <w:tcPr>
            <w:tcW w:w="1245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  <w:r w:rsidRPr="007B48F9">
              <w:rPr>
                <w:sz w:val="28"/>
                <w:szCs w:val="28"/>
              </w:rPr>
              <w:t>2 sztuki</w:t>
            </w:r>
          </w:p>
        </w:tc>
        <w:tc>
          <w:tcPr>
            <w:tcW w:w="1726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</w:p>
        </w:tc>
      </w:tr>
      <w:tr w:rsidR="008A5D85" w:rsidTr="007B48F9">
        <w:tc>
          <w:tcPr>
            <w:tcW w:w="669" w:type="dxa"/>
          </w:tcPr>
          <w:p w:rsidR="008A5D85" w:rsidRPr="007B48F9" w:rsidRDefault="008A5D85" w:rsidP="007B48F9">
            <w:pPr>
              <w:jc w:val="center"/>
              <w:rPr>
                <w:b/>
                <w:bCs/>
                <w:kern w:val="36"/>
              </w:rPr>
            </w:pPr>
          </w:p>
          <w:p w:rsidR="008A5D85" w:rsidRPr="007B48F9" w:rsidRDefault="008A5D85" w:rsidP="00354275">
            <w:pPr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8A5D85" w:rsidRPr="007B48F9" w:rsidRDefault="008A5D85" w:rsidP="007B48F9">
            <w:pPr>
              <w:jc w:val="center"/>
              <w:rPr>
                <w:b/>
                <w:bCs/>
                <w:kern w:val="36"/>
              </w:rPr>
            </w:pPr>
            <w:r w:rsidRPr="007B48F9">
              <w:rPr>
                <w:b/>
                <w:bCs/>
                <w:kern w:val="36"/>
                <w:sz w:val="22"/>
                <w:szCs w:val="22"/>
              </w:rPr>
              <w:t xml:space="preserve">Liczydło do obliczeń </w:t>
            </w:r>
          </w:p>
          <w:p w:rsidR="008A5D85" w:rsidRPr="007B48F9" w:rsidRDefault="008A5D85" w:rsidP="007B48F9">
            <w:pPr>
              <w:jc w:val="center"/>
              <w:rPr>
                <w:b/>
                <w:bCs/>
                <w:kern w:val="36"/>
              </w:rPr>
            </w:pPr>
            <w:r w:rsidRPr="007B48F9">
              <w:rPr>
                <w:b/>
                <w:bCs/>
                <w:kern w:val="36"/>
                <w:sz w:val="22"/>
                <w:szCs w:val="22"/>
              </w:rPr>
              <w:t xml:space="preserve">pieniężnych i </w:t>
            </w:r>
          </w:p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bCs/>
                <w:kern w:val="36"/>
                <w:sz w:val="22"/>
                <w:szCs w:val="22"/>
              </w:rPr>
              <w:t>dziesiętnych</w:t>
            </w:r>
          </w:p>
        </w:tc>
        <w:tc>
          <w:tcPr>
            <w:tcW w:w="7857" w:type="dxa"/>
          </w:tcPr>
          <w:p w:rsidR="008A5D85" w:rsidRPr="007B48F9" w:rsidRDefault="008A5D85" w:rsidP="007B48F9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7B48F9">
              <w:rPr>
                <w:rFonts w:ascii="Calibri" w:hAnsi="Calibri"/>
                <w:sz w:val="22"/>
                <w:szCs w:val="22"/>
                <w:lang w:eastAsia="en-US"/>
              </w:rPr>
              <w:t>Oryginalnej konstrukcji liczydło umożliwia przedstawianie, dodawanie i odejmowanie liczb wielocyfrowych dziesiętnych. Przykładowo można pokazać liczbę 9760,59, wykonać dodawanie 7325,95 + 1845,45, a także obliczyć wynik odejmowania 9009 - 1990,95.</w:t>
            </w:r>
          </w:p>
        </w:tc>
        <w:tc>
          <w:tcPr>
            <w:tcW w:w="1245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  <w:r w:rsidRPr="007B48F9">
              <w:rPr>
                <w:sz w:val="28"/>
                <w:szCs w:val="28"/>
              </w:rPr>
              <w:t>2sztuki</w:t>
            </w:r>
          </w:p>
        </w:tc>
        <w:tc>
          <w:tcPr>
            <w:tcW w:w="1726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</w:p>
        </w:tc>
      </w:tr>
      <w:tr w:rsidR="008A5D85" w:rsidTr="007B48F9">
        <w:tc>
          <w:tcPr>
            <w:tcW w:w="669" w:type="dxa"/>
          </w:tcPr>
          <w:p w:rsidR="008A5D85" w:rsidRPr="007B48F9" w:rsidRDefault="008A5D85" w:rsidP="007B48F9">
            <w:pPr>
              <w:jc w:val="center"/>
              <w:rPr>
                <w:b/>
                <w:bCs/>
                <w:kern w:val="36"/>
              </w:rPr>
            </w:pPr>
          </w:p>
          <w:p w:rsidR="008A5D85" w:rsidRPr="007B48F9" w:rsidRDefault="008A5D85" w:rsidP="00354275">
            <w:pPr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41" w:type="dxa"/>
          </w:tcPr>
          <w:p w:rsidR="008A5D85" w:rsidRPr="007B48F9" w:rsidRDefault="008A5D85" w:rsidP="007B48F9">
            <w:pPr>
              <w:jc w:val="center"/>
              <w:rPr>
                <w:b/>
                <w:bCs/>
                <w:kern w:val="36"/>
              </w:rPr>
            </w:pPr>
            <w:r w:rsidRPr="007B48F9">
              <w:rPr>
                <w:b/>
                <w:bCs/>
                <w:kern w:val="36"/>
                <w:sz w:val="22"/>
                <w:szCs w:val="22"/>
              </w:rPr>
              <w:t xml:space="preserve">Ułamkowe listwy - </w:t>
            </w:r>
          </w:p>
          <w:p w:rsidR="008A5D85" w:rsidRPr="007B48F9" w:rsidRDefault="008A5D85" w:rsidP="007B48F9">
            <w:pPr>
              <w:jc w:val="center"/>
              <w:rPr>
                <w:b/>
                <w:bCs/>
                <w:kern w:val="36"/>
              </w:rPr>
            </w:pPr>
            <w:r w:rsidRPr="007B48F9">
              <w:rPr>
                <w:b/>
                <w:bCs/>
                <w:kern w:val="36"/>
                <w:sz w:val="22"/>
                <w:szCs w:val="22"/>
              </w:rPr>
              <w:t xml:space="preserve">zestaw klasowy 20 </w:t>
            </w:r>
          </w:p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bCs/>
                <w:kern w:val="36"/>
                <w:sz w:val="22"/>
                <w:szCs w:val="22"/>
              </w:rPr>
              <w:t>torebek</w:t>
            </w:r>
          </w:p>
        </w:tc>
        <w:tc>
          <w:tcPr>
            <w:tcW w:w="7857" w:type="dxa"/>
          </w:tcPr>
          <w:p w:rsidR="008A5D85" w:rsidRPr="007B48F9" w:rsidRDefault="008A5D85" w:rsidP="007B48F9">
            <w:pPr>
              <w:spacing w:after="160" w:line="259" w:lineRule="auto"/>
              <w:jc w:val="both"/>
              <w:rPr>
                <w:rFonts w:ascii="Calibri" w:hAnsi="Calibri"/>
                <w:lang w:eastAsia="en-US"/>
              </w:rPr>
            </w:pPr>
            <w:r w:rsidRPr="007B48F9">
              <w:rPr>
                <w:rFonts w:ascii="Calibri" w:hAnsi="Calibri"/>
                <w:sz w:val="22"/>
                <w:szCs w:val="22"/>
                <w:lang w:eastAsia="en-US"/>
              </w:rPr>
              <w:t xml:space="preserve">Duży zestaw klasowy zawiera 20 kompletów list ułamkowych, co umożliwia nauczycielowi pracę z całą klasą. Listwy ułamkowe, to doskonały materiał dydaktyczny, który pozwoli nauczycielowi wprowadzić najważniejsze zagadnienia związane z ułamkami: rozpoznawanie i nazywanie ułamków, skracanie i rozszerzanie ułamków, porównywanie i szeregowanie ułamków, dodawanie i odejmowanie ułamków. Uczniowie poprzez aktywne działania na konkretnym materiale szybko opanują nowe wiadomości, a nabyte umiejętności zostaną w ich umysłach. W aktywnym działaniu abstrakcyjne pojęcia związane z ułamkami zostaną w końcu... zrozumiane przez każdego ucznia. Zestaw niezbędny w każdej klasie IV-VI oraz jako wsparcie w nauce w klasach gimnazjalnych. Każda torebka zawiera 51 elementów tworzących 9 listew dzielonych na części ułamkowe: 1, 1/2, 1/3, 1/4, 1/5, 1/6, 1/8, 1/10, 1/12.Zawartość: 20 zamykanych torebek - każda torebka zawiera 51 elementów z grubego, lakierowanego kartonu - wym. listwy 2,5 x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7B48F9">
                <w:rPr>
                  <w:rFonts w:ascii="Calibri" w:hAnsi="Calibri"/>
                  <w:sz w:val="22"/>
                  <w:szCs w:val="22"/>
                  <w:lang w:eastAsia="en-US"/>
                </w:rPr>
                <w:t>15 cm</w:t>
              </w:r>
            </w:smartTag>
            <w:r w:rsidRPr="007B48F9">
              <w:rPr>
                <w:rFonts w:ascii="Calibri" w:hAnsi="Calibri"/>
                <w:sz w:val="22"/>
                <w:szCs w:val="22"/>
                <w:lang w:eastAsia="en-US"/>
              </w:rPr>
              <w:t xml:space="preserve"> - duże pudełko z 4 przegrodami do wygodnego przechowywania torebek - instrukcja z kartami pracy do kopiowania.</w:t>
            </w:r>
          </w:p>
        </w:tc>
        <w:tc>
          <w:tcPr>
            <w:tcW w:w="1245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  <w:r w:rsidRPr="007B48F9">
              <w:rPr>
                <w:sz w:val="28"/>
                <w:szCs w:val="28"/>
              </w:rPr>
              <w:t>1 sztuka</w:t>
            </w:r>
          </w:p>
        </w:tc>
        <w:tc>
          <w:tcPr>
            <w:tcW w:w="1726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</w:p>
        </w:tc>
      </w:tr>
      <w:tr w:rsidR="008A5D85" w:rsidTr="007B48F9">
        <w:tc>
          <w:tcPr>
            <w:tcW w:w="669" w:type="dxa"/>
          </w:tcPr>
          <w:p w:rsidR="008A5D85" w:rsidRPr="007B48F9" w:rsidRDefault="008A5D85" w:rsidP="00354275">
            <w:pPr>
              <w:rPr>
                <w:b/>
                <w:sz w:val="28"/>
                <w:szCs w:val="28"/>
              </w:rPr>
            </w:pPr>
            <w:r w:rsidRPr="007B48F9">
              <w:rPr>
                <w:b/>
                <w:bCs/>
                <w:kern w:val="36"/>
                <w:sz w:val="22"/>
                <w:szCs w:val="22"/>
              </w:rPr>
              <w:t xml:space="preserve">4         </w:t>
            </w:r>
          </w:p>
        </w:tc>
        <w:tc>
          <w:tcPr>
            <w:tcW w:w="3041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bCs/>
                <w:kern w:val="36"/>
                <w:sz w:val="22"/>
                <w:szCs w:val="22"/>
              </w:rPr>
              <w:t>eduMonte - mała tabliczka do mnożenia z koralikami</w:t>
            </w:r>
          </w:p>
        </w:tc>
        <w:tc>
          <w:tcPr>
            <w:tcW w:w="7857" w:type="dxa"/>
          </w:tcPr>
          <w:p w:rsidR="008A5D85" w:rsidRPr="007B48F9" w:rsidRDefault="008A5D85" w:rsidP="007B48F9">
            <w:pPr>
              <w:spacing w:after="160" w:line="259" w:lineRule="auto"/>
              <w:jc w:val="both"/>
              <w:rPr>
                <w:rFonts w:ascii="Calibri" w:hAnsi="Calibri"/>
                <w:lang w:eastAsia="en-US"/>
              </w:rPr>
            </w:pPr>
            <w:r w:rsidRPr="007B48F9">
              <w:rPr>
                <w:rFonts w:ascii="Calibri" w:hAnsi="Calibri"/>
                <w:sz w:val="22"/>
                <w:szCs w:val="22"/>
                <w:lang w:eastAsia="en-US"/>
              </w:rPr>
              <w:t xml:space="preserve">Drewniana tabliczka posiada wyżłobienie w układzie 10x10. Rozwiązując równanie np 5x5 dziecko umieszcza mnożnik (żeton i cyfra), a następnie rozkłada czerwone koraliki na tabliczce. Wynik iloczynu obliczany jest poprzez przeliczenie koralików podczas wkładania ich do kubeczka. Pomoc doskonali rozumienie istoty mnożenia, utrwala pamięciowo tabliczkę mnożenia i ukazuje zasadę przemienności mnożenia. Zawartość: drewniana tabliczka z wyżłobieniami (25 x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7B48F9">
                <w:rPr>
                  <w:rFonts w:ascii="Calibri" w:hAnsi="Calibri"/>
                  <w:sz w:val="22"/>
                  <w:szCs w:val="22"/>
                  <w:lang w:eastAsia="en-US"/>
                </w:rPr>
                <w:t>25 cm</w:t>
              </w:r>
            </w:smartTag>
            <w:r w:rsidRPr="007B48F9">
              <w:rPr>
                <w:rFonts w:ascii="Calibri" w:hAnsi="Calibri"/>
                <w:sz w:val="22"/>
                <w:szCs w:val="22"/>
                <w:lang w:eastAsia="en-US"/>
              </w:rPr>
              <w:t xml:space="preserve">) - w drewnianym pudełku: 100 czerwonych koralików, 10 kart z liczbami 1-10 i 1 czerwony dysk </w:t>
            </w:r>
          </w:p>
        </w:tc>
        <w:tc>
          <w:tcPr>
            <w:tcW w:w="1245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  <w:r w:rsidRPr="007B48F9">
              <w:rPr>
                <w:sz w:val="28"/>
                <w:szCs w:val="28"/>
              </w:rPr>
              <w:t>2 sztuki</w:t>
            </w:r>
          </w:p>
        </w:tc>
        <w:tc>
          <w:tcPr>
            <w:tcW w:w="1726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</w:p>
        </w:tc>
      </w:tr>
      <w:tr w:rsidR="008A5D85" w:rsidTr="007B48F9">
        <w:tc>
          <w:tcPr>
            <w:tcW w:w="669" w:type="dxa"/>
          </w:tcPr>
          <w:p w:rsidR="008A5D85" w:rsidRPr="007B48F9" w:rsidRDefault="008A5D85" w:rsidP="00354275">
            <w:pPr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41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bCs/>
                <w:kern w:val="36"/>
                <w:sz w:val="22"/>
                <w:szCs w:val="22"/>
              </w:rPr>
              <w:t>Ułamkowe koła - wiaderko 350 elementów</w:t>
            </w:r>
          </w:p>
        </w:tc>
        <w:tc>
          <w:tcPr>
            <w:tcW w:w="7857" w:type="dxa"/>
          </w:tcPr>
          <w:p w:rsidR="008A5D85" w:rsidRPr="007B48F9" w:rsidRDefault="008A5D85" w:rsidP="007B48F9">
            <w:pPr>
              <w:spacing w:after="160" w:line="259" w:lineRule="auto"/>
              <w:jc w:val="both"/>
              <w:rPr>
                <w:rFonts w:ascii="Calibri" w:hAnsi="Calibri"/>
                <w:lang w:eastAsia="en-US"/>
              </w:rPr>
            </w:pPr>
            <w:r w:rsidRPr="007B48F9">
              <w:rPr>
                <w:rFonts w:ascii="Calibri" w:hAnsi="Calibri"/>
                <w:sz w:val="22"/>
                <w:szCs w:val="22"/>
                <w:lang w:eastAsia="en-US"/>
              </w:rPr>
              <w:t xml:space="preserve">Ekonomiczny komplet ułamkowych części koła umożliwia pracę z dużą grupą uczniów. Wiaderko zawiera 350 elementów z sztywnego kartonu: z jednej strony zapis ułamka zwykłego, z drugiej - ułamka dziesiętnego i procentu. Każdy ułamek reprezentowany jest przez inny kolor kartonika: 1/2, 1/3, 1/4, 1/5, 1/6, 1/8, 1/10 i 1/12. Wiek: od 9 lat Zawartość: 350 elementów z kolorowego kartonu (śr. koła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7B48F9">
                <w:rPr>
                  <w:rFonts w:ascii="Calibri" w:hAnsi="Calibri"/>
                  <w:sz w:val="22"/>
                  <w:szCs w:val="22"/>
                  <w:lang w:eastAsia="en-US"/>
                </w:rPr>
                <w:t>10 cm</w:t>
              </w:r>
            </w:smartTag>
            <w:r w:rsidRPr="007B48F9">
              <w:rPr>
                <w:rFonts w:ascii="Calibri" w:hAnsi="Calibri"/>
                <w:sz w:val="22"/>
                <w:szCs w:val="22"/>
                <w:lang w:eastAsia="en-US"/>
              </w:rPr>
              <w:t>) - łącznie 7 pełnych kompletów - wiaderko – instrukcja</w:t>
            </w:r>
          </w:p>
        </w:tc>
        <w:tc>
          <w:tcPr>
            <w:tcW w:w="1245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  <w:r w:rsidRPr="007B48F9">
              <w:rPr>
                <w:sz w:val="28"/>
                <w:szCs w:val="28"/>
              </w:rPr>
              <w:t>1sztuka</w:t>
            </w:r>
          </w:p>
        </w:tc>
        <w:tc>
          <w:tcPr>
            <w:tcW w:w="1726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</w:p>
        </w:tc>
      </w:tr>
      <w:tr w:rsidR="008A5D85" w:rsidTr="007B48F9">
        <w:tc>
          <w:tcPr>
            <w:tcW w:w="669" w:type="dxa"/>
          </w:tcPr>
          <w:p w:rsidR="008A5D85" w:rsidRPr="007B48F9" w:rsidRDefault="008A5D85" w:rsidP="00354275">
            <w:pPr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41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bCs/>
                <w:kern w:val="36"/>
                <w:sz w:val="22"/>
                <w:szCs w:val="22"/>
              </w:rPr>
              <w:t>Makatka - liczenie sposobem pisemnym 0-999</w:t>
            </w:r>
          </w:p>
        </w:tc>
        <w:tc>
          <w:tcPr>
            <w:tcW w:w="7857" w:type="dxa"/>
          </w:tcPr>
          <w:p w:rsidR="008A5D85" w:rsidRPr="007B48F9" w:rsidRDefault="008A5D85" w:rsidP="007B48F9">
            <w:pPr>
              <w:spacing w:after="160" w:line="259" w:lineRule="auto"/>
              <w:jc w:val="both"/>
              <w:rPr>
                <w:rFonts w:ascii="Calibri" w:hAnsi="Calibri"/>
                <w:lang w:eastAsia="en-US"/>
              </w:rPr>
            </w:pPr>
            <w:r w:rsidRPr="007B48F9">
              <w:rPr>
                <w:rFonts w:ascii="Calibri" w:hAnsi="Calibri"/>
                <w:sz w:val="22"/>
                <w:szCs w:val="22"/>
                <w:lang w:eastAsia="en-US"/>
              </w:rPr>
              <w:t xml:space="preserve">Makatka łączy w sobie zalety materiału demonstracyjnego z konkretem do manipulacji. Ułatwia uczniom zrozumienie trudnych zagadnień związanych z dodawaniem i odejmowaniem sposobem pisemnym. W czasie ćwiczenia dzieci manipulują elementami symbolizującymi setki, dziesiątki i jedności. W tym samym czasie dziecko równolegle dokonuje "pisemnego zapisu" swoich działań, odnotowując zamianę na wyższy lub niższy rząd. Nauczyciel w czasie demonstracji również ma wszystko, co potrzebne pod ręką, aby wytłumaczyć uczniom jakich zapisów dokonywać i z czego one wynikają. Makatka posiada oddzielne, przezroczyste kieszonki na demonstrację działania, a także duże kieszenie na przechowywanie elementów. Zawartość: makatka z mocnego materiału (wym. 62 x </w:t>
            </w:r>
            <w:smartTag w:uri="urn:schemas-microsoft-com:office:smarttags" w:element="metricconverter">
              <w:smartTagPr>
                <w:attr w:name="ProductID" w:val="69 cm"/>
              </w:smartTagPr>
              <w:r w:rsidRPr="007B48F9">
                <w:rPr>
                  <w:rFonts w:ascii="Calibri" w:hAnsi="Calibri"/>
                  <w:sz w:val="22"/>
                  <w:szCs w:val="22"/>
                  <w:lang w:eastAsia="en-US"/>
                </w:rPr>
                <w:t>69 cm</w:t>
              </w:r>
            </w:smartTag>
            <w:r w:rsidRPr="007B48F9">
              <w:rPr>
                <w:rFonts w:ascii="Calibri" w:hAnsi="Calibri"/>
                <w:sz w:val="22"/>
                <w:szCs w:val="22"/>
                <w:lang w:eastAsia="en-US"/>
              </w:rPr>
              <w:t xml:space="preserve">) - 30 kartoników z liczbami - 46 kartoników z zapisem "nad kreską" oraz symbolami - 50 elementów symbolizujących jedności, dziesiątki i setki, wykonanych z grubego kartonu (setka o wym. 10 x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7B48F9">
                <w:rPr>
                  <w:rFonts w:ascii="Calibri" w:hAnsi="Calibri"/>
                  <w:sz w:val="22"/>
                  <w:szCs w:val="22"/>
                  <w:lang w:eastAsia="en-US"/>
                </w:rPr>
                <w:t>10 cm</w:t>
              </w:r>
            </w:smartTag>
            <w:r w:rsidRPr="007B48F9">
              <w:rPr>
                <w:rFonts w:ascii="Calibri" w:hAnsi="Calibri"/>
                <w:sz w:val="22"/>
                <w:szCs w:val="22"/>
                <w:lang w:eastAsia="en-US"/>
              </w:rPr>
              <w:t>) - instrukcja.</w:t>
            </w:r>
          </w:p>
        </w:tc>
        <w:tc>
          <w:tcPr>
            <w:tcW w:w="1245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  <w:r w:rsidRPr="007B48F9">
              <w:rPr>
                <w:sz w:val="28"/>
                <w:szCs w:val="28"/>
              </w:rPr>
              <w:t>1sztuka</w:t>
            </w:r>
          </w:p>
        </w:tc>
        <w:tc>
          <w:tcPr>
            <w:tcW w:w="1726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</w:p>
        </w:tc>
      </w:tr>
      <w:tr w:rsidR="008A5D85" w:rsidTr="007B48F9">
        <w:tc>
          <w:tcPr>
            <w:tcW w:w="669" w:type="dxa"/>
          </w:tcPr>
          <w:p w:rsidR="008A5D85" w:rsidRPr="007B48F9" w:rsidRDefault="008A5D85" w:rsidP="007B48F9">
            <w:pPr>
              <w:spacing w:before="100" w:beforeAutospacing="1" w:after="100" w:afterAutospacing="1"/>
              <w:outlineLvl w:val="2"/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41" w:type="dxa"/>
          </w:tcPr>
          <w:p w:rsidR="008A5D85" w:rsidRPr="007B48F9" w:rsidRDefault="008A5D85" w:rsidP="007B48F9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7B48F9">
              <w:rPr>
                <w:b/>
                <w:bCs/>
                <w:sz w:val="27"/>
                <w:szCs w:val="27"/>
              </w:rPr>
              <w:t xml:space="preserve">lupa 2,5x/55mm podświetlana LED </w:t>
            </w:r>
          </w:p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7" w:type="dxa"/>
          </w:tcPr>
          <w:p w:rsidR="008A5D85" w:rsidRPr="007B48F9" w:rsidRDefault="008A5D85" w:rsidP="007B48F9">
            <w:pPr>
              <w:spacing w:before="100" w:beforeAutospacing="1" w:after="100" w:afterAutospacing="1"/>
            </w:pPr>
            <w:r w:rsidRPr="007B48F9">
              <w:rPr>
                <w:sz w:val="22"/>
                <w:szCs w:val="22"/>
              </w:rPr>
              <w:t xml:space="preserve">Wysokiej jakości ręczna lupa 2,5x  o średnicy 55mm w eleganckiej, solidnej, oprawie z aluminium. Lupa ma dwustopniowe podświetlenie LED (możliwość włączenia 4 lub 8 LED). W komplecie czarne, zapinane na zamek błyskawiczny, sztywne etui, ściereczka do czyszczenia soczewki oraz baterie startowe. </w:t>
            </w:r>
          </w:p>
          <w:p w:rsidR="008A5D85" w:rsidRPr="007B48F9" w:rsidRDefault="008A5D85" w:rsidP="007B48F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7B48F9">
              <w:rPr>
                <w:sz w:val="22"/>
                <w:szCs w:val="22"/>
              </w:rPr>
              <w:t xml:space="preserve">Moc optyczna lupy (powiększenie): 6 dioptrii (x2,5) </w:t>
            </w:r>
          </w:p>
          <w:p w:rsidR="008A5D85" w:rsidRPr="007B48F9" w:rsidRDefault="008A5D85" w:rsidP="007B48F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7B48F9">
              <w:rPr>
                <w:sz w:val="22"/>
                <w:szCs w:val="22"/>
              </w:rPr>
              <w:t xml:space="preserve">Średnica soczewki: 55mm </w:t>
            </w:r>
          </w:p>
          <w:p w:rsidR="008A5D85" w:rsidRPr="007B48F9" w:rsidRDefault="008A5D85" w:rsidP="007B48F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7B48F9">
              <w:rPr>
                <w:sz w:val="22"/>
                <w:szCs w:val="22"/>
              </w:rPr>
              <w:t xml:space="preserve">Źródło światła: 8 jasnych diod LED </w:t>
            </w:r>
          </w:p>
          <w:p w:rsidR="008A5D85" w:rsidRPr="007B48F9" w:rsidRDefault="008A5D85" w:rsidP="007B48F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7B48F9">
              <w:rPr>
                <w:sz w:val="22"/>
                <w:szCs w:val="22"/>
              </w:rPr>
              <w:t xml:space="preserve">Zasilanie: 2 baterie R6 (AA) (w komplecie) </w:t>
            </w:r>
          </w:p>
          <w:p w:rsidR="008A5D85" w:rsidRPr="007B48F9" w:rsidRDefault="008A5D85" w:rsidP="007B48F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7B48F9">
              <w:rPr>
                <w:sz w:val="22"/>
                <w:szCs w:val="22"/>
              </w:rPr>
              <w:t xml:space="preserve">Wymiary: 212x80x24mm </w:t>
            </w:r>
          </w:p>
        </w:tc>
        <w:tc>
          <w:tcPr>
            <w:tcW w:w="1245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  <w:r w:rsidRPr="007B48F9">
              <w:rPr>
                <w:sz w:val="28"/>
                <w:szCs w:val="28"/>
              </w:rPr>
              <w:t>8sztuk</w:t>
            </w:r>
          </w:p>
        </w:tc>
        <w:tc>
          <w:tcPr>
            <w:tcW w:w="1726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</w:p>
        </w:tc>
      </w:tr>
      <w:tr w:rsidR="008A5D85" w:rsidTr="007B48F9">
        <w:tc>
          <w:tcPr>
            <w:tcW w:w="669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41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Teleskop</w:t>
            </w:r>
          </w:p>
        </w:tc>
        <w:tc>
          <w:tcPr>
            <w:tcW w:w="7857" w:type="dxa"/>
          </w:tcPr>
          <w:p w:rsidR="008A5D85" w:rsidRPr="007B48F9" w:rsidRDefault="008A5D85" w:rsidP="001D7D13">
            <w:pPr>
              <w:rPr>
                <w:b/>
                <w:sz w:val="28"/>
                <w:szCs w:val="28"/>
              </w:rPr>
            </w:pPr>
            <w:r w:rsidRPr="007B48F9">
              <w:rPr>
                <w:sz w:val="22"/>
                <w:szCs w:val="22"/>
              </w:rPr>
              <w:t>Układ optyczny: Refraktor (teleskop soczewkowy)</w:t>
            </w:r>
            <w:r w:rsidRPr="007B48F9">
              <w:rPr>
                <w:sz w:val="22"/>
                <w:szCs w:val="22"/>
              </w:rPr>
              <w:br/>
              <w:t>Powiększenie: 750 x</w:t>
            </w:r>
            <w:r w:rsidRPr="007B48F9">
              <w:rPr>
                <w:sz w:val="22"/>
                <w:szCs w:val="22"/>
              </w:rPr>
              <w:br/>
              <w:t xml:space="preserve">Średnica [mm]: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7B48F9">
                <w:rPr>
                  <w:sz w:val="22"/>
                  <w:szCs w:val="22"/>
                </w:rPr>
                <w:t>90 mm</w:t>
              </w:r>
            </w:smartTag>
            <w:r w:rsidRPr="007B48F9">
              <w:rPr>
                <w:sz w:val="22"/>
                <w:szCs w:val="22"/>
              </w:rPr>
              <w:br/>
              <w:t xml:space="preserve">Ogniskowa [mm]: </w:t>
            </w:r>
            <w:smartTag w:uri="urn:schemas-microsoft-com:office:smarttags" w:element="metricconverter">
              <w:smartTagPr>
                <w:attr w:name="ProductID" w:val="1000 mm"/>
              </w:smartTagPr>
              <w:r w:rsidRPr="007B48F9">
                <w:rPr>
                  <w:sz w:val="22"/>
                  <w:szCs w:val="22"/>
                </w:rPr>
                <w:t>1000 mm</w:t>
              </w:r>
            </w:smartTag>
            <w:r w:rsidRPr="007B48F9">
              <w:rPr>
                <w:sz w:val="22"/>
                <w:szCs w:val="22"/>
              </w:rPr>
              <w:br/>
              <w:t>Światłosiła: f/11,1</w:t>
            </w:r>
            <w:r w:rsidRPr="007B48F9">
              <w:rPr>
                <w:sz w:val="22"/>
                <w:szCs w:val="22"/>
              </w:rPr>
              <w:br/>
              <w:t>Zdolność rozdzielcza: 1,29"</w:t>
            </w:r>
            <w:r w:rsidRPr="007B48F9">
              <w:rPr>
                <w:sz w:val="22"/>
                <w:szCs w:val="22"/>
              </w:rPr>
              <w:br/>
              <w:t>Zasięg gwiazdowy (magnitudo): 13,9 mag</w:t>
            </w:r>
            <w:r w:rsidRPr="007B48F9">
              <w:rPr>
                <w:sz w:val="22"/>
                <w:szCs w:val="22"/>
              </w:rPr>
              <w:br/>
              <w:t>Wyciąg okularowy: 1,25"</w:t>
            </w:r>
            <w:r w:rsidRPr="007B48F9">
              <w:rPr>
                <w:sz w:val="22"/>
                <w:szCs w:val="22"/>
              </w:rPr>
              <w:br/>
              <w:t>Montaż: Paralaktyczny</w:t>
            </w:r>
          </w:p>
        </w:tc>
        <w:tc>
          <w:tcPr>
            <w:tcW w:w="1245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  <w:r w:rsidRPr="007B48F9">
              <w:rPr>
                <w:sz w:val="28"/>
                <w:szCs w:val="28"/>
              </w:rPr>
              <w:t>1sztuka</w:t>
            </w:r>
          </w:p>
        </w:tc>
        <w:tc>
          <w:tcPr>
            <w:tcW w:w="1726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</w:p>
        </w:tc>
      </w:tr>
      <w:tr w:rsidR="008A5D85" w:rsidTr="007B48F9">
        <w:tc>
          <w:tcPr>
            <w:tcW w:w="669" w:type="dxa"/>
          </w:tcPr>
          <w:p w:rsidR="008A5D85" w:rsidRPr="007B48F9" w:rsidRDefault="008A5D85" w:rsidP="007B48F9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7B48F9">
              <w:rPr>
                <w:b/>
                <w:bCs/>
                <w:kern w:val="36"/>
                <w:sz w:val="28"/>
                <w:szCs w:val="28"/>
              </w:rPr>
              <w:t>9</w:t>
            </w:r>
          </w:p>
        </w:tc>
        <w:tc>
          <w:tcPr>
            <w:tcW w:w="3041" w:type="dxa"/>
          </w:tcPr>
          <w:p w:rsidR="008A5D85" w:rsidRPr="007B48F9" w:rsidRDefault="008A5D85" w:rsidP="007B48F9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7B48F9">
              <w:rPr>
                <w:b/>
                <w:bCs/>
                <w:kern w:val="36"/>
                <w:sz w:val="28"/>
                <w:szCs w:val="28"/>
              </w:rPr>
              <w:t>Zestaw preparatów biologicznych 100</w:t>
            </w:r>
          </w:p>
        </w:tc>
        <w:tc>
          <w:tcPr>
            <w:tcW w:w="7857" w:type="dxa"/>
          </w:tcPr>
          <w:p w:rsidR="008A5D85" w:rsidRPr="007B48F9" w:rsidRDefault="008A5D85" w:rsidP="000A648C">
            <w:pPr>
              <w:rPr>
                <w:b/>
                <w:sz w:val="28"/>
                <w:szCs w:val="28"/>
              </w:rPr>
            </w:pPr>
            <w:r w:rsidRPr="007B48F9">
              <w:rPr>
                <w:sz w:val="22"/>
                <w:szCs w:val="22"/>
              </w:rPr>
              <w:t>Zestaw stu gotowych do użytku preparatów biologicznych.</w:t>
            </w:r>
            <w:r w:rsidRPr="007B48F9">
              <w:rPr>
                <w:sz w:val="22"/>
                <w:szCs w:val="22"/>
              </w:rPr>
              <w:br/>
              <w:t>W zestawie znajdują się następujące preparaty:</w:t>
            </w:r>
            <w:r w:rsidRPr="007B48F9">
              <w:rPr>
                <w:sz w:val="22"/>
                <w:szCs w:val="22"/>
              </w:rPr>
              <w:br/>
              <w:t>1. Trzy rodzaje bakterii</w:t>
            </w:r>
            <w:r w:rsidRPr="007B48F9">
              <w:rPr>
                <w:sz w:val="22"/>
                <w:szCs w:val="22"/>
              </w:rPr>
              <w:br/>
              <w:t>2. Penicylina</w:t>
            </w:r>
            <w:r w:rsidRPr="007B48F9">
              <w:rPr>
                <w:sz w:val="22"/>
                <w:szCs w:val="22"/>
              </w:rPr>
              <w:br/>
              <w:t>3. Kropidlak</w:t>
            </w:r>
            <w:r w:rsidRPr="007B48F9">
              <w:rPr>
                <w:sz w:val="22"/>
                <w:szCs w:val="22"/>
              </w:rPr>
              <w:br/>
              <w:t>4. Rhizopus - grzyb</w:t>
            </w:r>
            <w:r w:rsidRPr="007B48F9">
              <w:rPr>
                <w:sz w:val="22"/>
                <w:szCs w:val="22"/>
              </w:rPr>
              <w:br/>
              <w:t>5. Promieniowiec (Actinomyces)</w:t>
            </w:r>
            <w:r w:rsidRPr="007B48F9">
              <w:rPr>
                <w:sz w:val="22"/>
                <w:szCs w:val="22"/>
              </w:rPr>
              <w:br/>
              <w:t>6. Zawłotnia</w:t>
            </w:r>
            <w:r w:rsidRPr="007B48F9">
              <w:rPr>
                <w:sz w:val="22"/>
                <w:szCs w:val="22"/>
              </w:rPr>
              <w:br/>
              <w:t>7. Diatomy</w:t>
            </w:r>
            <w:r w:rsidRPr="007B48F9">
              <w:rPr>
                <w:sz w:val="22"/>
                <w:szCs w:val="22"/>
              </w:rPr>
              <w:br/>
              <w:t>8. Closterium - glon</w:t>
            </w:r>
            <w:r w:rsidRPr="007B48F9">
              <w:rPr>
                <w:sz w:val="22"/>
                <w:szCs w:val="22"/>
              </w:rPr>
              <w:br/>
              <w:t>9. Skrętnica</w:t>
            </w:r>
            <w:r w:rsidRPr="007B48F9">
              <w:rPr>
                <w:sz w:val="22"/>
                <w:szCs w:val="22"/>
              </w:rPr>
              <w:br/>
              <w:t>10. Koniugacja skrętnic</w:t>
            </w:r>
            <w:r w:rsidRPr="007B48F9">
              <w:rPr>
                <w:sz w:val="22"/>
                <w:szCs w:val="22"/>
              </w:rPr>
              <w:br/>
              <w:t>11. Porost</w:t>
            </w:r>
            <w:r w:rsidRPr="007B48F9">
              <w:rPr>
                <w:sz w:val="22"/>
                <w:szCs w:val="22"/>
              </w:rPr>
              <w:br/>
              <w:t>12. Liść paproci</w:t>
            </w:r>
            <w:r w:rsidRPr="007B48F9">
              <w:rPr>
                <w:sz w:val="22"/>
                <w:szCs w:val="22"/>
              </w:rPr>
              <w:br/>
              <w:t>13. Przedrośle paproci</w:t>
            </w:r>
            <w:r w:rsidRPr="007B48F9">
              <w:rPr>
                <w:sz w:val="22"/>
                <w:szCs w:val="22"/>
              </w:rPr>
              <w:br/>
              <w:t>14. Liść jaśminu nagokwiatowego</w:t>
            </w:r>
            <w:r w:rsidRPr="007B48F9">
              <w:rPr>
                <w:sz w:val="22"/>
                <w:szCs w:val="22"/>
              </w:rPr>
              <w:br/>
              <w:t>15. Łodyga moczarki</w:t>
            </w:r>
            <w:r w:rsidRPr="007B48F9">
              <w:rPr>
                <w:sz w:val="22"/>
                <w:szCs w:val="22"/>
              </w:rPr>
              <w:br/>
              <w:t>16. Liść moczarki</w:t>
            </w:r>
            <w:r w:rsidRPr="007B48F9">
              <w:rPr>
                <w:sz w:val="22"/>
                <w:szCs w:val="22"/>
              </w:rPr>
              <w:br/>
              <w:t>17. Igła sosny</w:t>
            </w:r>
            <w:r w:rsidRPr="007B48F9">
              <w:rPr>
                <w:sz w:val="22"/>
                <w:szCs w:val="22"/>
              </w:rPr>
              <w:br/>
              <w:t>18. Męski kłos zarodnionośny sosny</w:t>
            </w:r>
            <w:r w:rsidRPr="007B48F9">
              <w:rPr>
                <w:sz w:val="22"/>
                <w:szCs w:val="22"/>
              </w:rPr>
              <w:br/>
              <w:t>19. Żeński kłos zarodnionośny sosny</w:t>
            </w:r>
            <w:r w:rsidRPr="007B48F9">
              <w:rPr>
                <w:sz w:val="22"/>
                <w:szCs w:val="22"/>
              </w:rPr>
              <w:br/>
              <w:t>20. Liść kauczukowca</w:t>
            </w:r>
            <w:r w:rsidRPr="007B48F9">
              <w:rPr>
                <w:sz w:val="22"/>
                <w:szCs w:val="22"/>
              </w:rPr>
              <w:br/>
              <w:t>21. Stożek wzrostu na czubku korzenia kukurydzy</w:t>
            </w:r>
            <w:r w:rsidRPr="007B48F9">
              <w:rPr>
                <w:sz w:val="22"/>
                <w:szCs w:val="22"/>
              </w:rPr>
              <w:br/>
              <w:t>22. Młody korzeń bobu</w:t>
            </w:r>
            <w:r w:rsidRPr="007B48F9">
              <w:rPr>
                <w:sz w:val="22"/>
                <w:szCs w:val="22"/>
              </w:rPr>
              <w:br/>
              <w:t>23. Łodyga kukurydzy (1)</w:t>
            </w:r>
            <w:r w:rsidRPr="007B48F9">
              <w:rPr>
                <w:sz w:val="22"/>
                <w:szCs w:val="22"/>
              </w:rPr>
              <w:br/>
              <w:t>24. Łodyga kukurydzy (2)</w:t>
            </w:r>
            <w:r w:rsidRPr="007B48F9">
              <w:rPr>
                <w:sz w:val="22"/>
                <w:szCs w:val="22"/>
              </w:rPr>
              <w:br/>
              <w:t>25. Łodyga dyni (1)</w:t>
            </w:r>
            <w:r w:rsidRPr="007B48F9">
              <w:rPr>
                <w:sz w:val="22"/>
                <w:szCs w:val="22"/>
              </w:rPr>
              <w:br/>
              <w:t>26. Łodyga dyni (2)</w:t>
            </w:r>
            <w:r w:rsidRPr="007B48F9">
              <w:rPr>
                <w:sz w:val="22"/>
                <w:szCs w:val="22"/>
              </w:rPr>
              <w:br/>
              <w:t>27. Łodyga słonecznika</w:t>
            </w:r>
            <w:r w:rsidRPr="007B48F9">
              <w:rPr>
                <w:sz w:val="22"/>
                <w:szCs w:val="22"/>
              </w:rPr>
              <w:br/>
              <w:t>28. Pylnik mchu</w:t>
            </w:r>
            <w:r w:rsidRPr="007B48F9">
              <w:rPr>
                <w:sz w:val="22"/>
                <w:szCs w:val="22"/>
              </w:rPr>
              <w:br/>
              <w:t>29. Rodnia mchu</w:t>
            </w:r>
            <w:r w:rsidRPr="007B48F9">
              <w:rPr>
                <w:sz w:val="22"/>
                <w:szCs w:val="22"/>
              </w:rPr>
              <w:br/>
              <w:t>30. Splątek mchu</w:t>
            </w:r>
            <w:r w:rsidRPr="007B48F9">
              <w:rPr>
                <w:sz w:val="22"/>
                <w:szCs w:val="22"/>
              </w:rPr>
              <w:br/>
              <w:t>31. Pień lipy (1)</w:t>
            </w:r>
            <w:r w:rsidRPr="007B48F9">
              <w:rPr>
                <w:sz w:val="22"/>
                <w:szCs w:val="22"/>
              </w:rPr>
              <w:br/>
              <w:t>32. Pień lipy (2)</w:t>
            </w:r>
            <w:r w:rsidRPr="007B48F9">
              <w:rPr>
                <w:sz w:val="22"/>
                <w:szCs w:val="22"/>
              </w:rPr>
              <w:br/>
              <w:t>33. Łodyga pelargonii</w:t>
            </w:r>
            <w:r w:rsidRPr="007B48F9">
              <w:rPr>
                <w:sz w:val="22"/>
                <w:szCs w:val="22"/>
              </w:rPr>
              <w:br/>
              <w:t>34. Liść fasoli</w:t>
            </w:r>
            <w:r w:rsidRPr="007B48F9">
              <w:rPr>
                <w:sz w:val="22"/>
                <w:szCs w:val="22"/>
              </w:rPr>
              <w:br/>
              <w:t>35. Kiełkujący pyłek kwiatowy</w:t>
            </w:r>
            <w:r w:rsidRPr="007B48F9">
              <w:rPr>
                <w:sz w:val="22"/>
                <w:szCs w:val="22"/>
              </w:rPr>
              <w:br/>
              <w:t>36. Pyłek kwiatowy (2)</w:t>
            </w:r>
            <w:r w:rsidRPr="007B48F9">
              <w:rPr>
                <w:sz w:val="22"/>
                <w:szCs w:val="22"/>
              </w:rPr>
              <w:br/>
              <w:t>37. Owoc pomidora</w:t>
            </w:r>
            <w:r w:rsidRPr="007B48F9">
              <w:rPr>
                <w:sz w:val="22"/>
                <w:szCs w:val="22"/>
              </w:rPr>
              <w:br/>
              <w:t>38. Korzeń powietrzny storczyka</w:t>
            </w:r>
            <w:r w:rsidRPr="007B48F9">
              <w:rPr>
                <w:sz w:val="22"/>
                <w:szCs w:val="22"/>
              </w:rPr>
              <w:br/>
              <w:t>39. Mitoza komórek stożka wzrostu cebuli</w:t>
            </w:r>
            <w:r w:rsidRPr="007B48F9">
              <w:rPr>
                <w:sz w:val="22"/>
                <w:szCs w:val="22"/>
              </w:rPr>
              <w:br/>
              <w:t>40. Ziarno kukurydzy z bielmem</w:t>
            </w:r>
            <w:r w:rsidRPr="007B48F9">
              <w:rPr>
                <w:sz w:val="22"/>
                <w:szCs w:val="22"/>
              </w:rPr>
              <w:br/>
              <w:t>41. Plazmodesma</w:t>
            </w:r>
            <w:r w:rsidRPr="007B48F9">
              <w:rPr>
                <w:sz w:val="22"/>
                <w:szCs w:val="22"/>
              </w:rPr>
              <w:br/>
              <w:t>42. Zalążnia lilii</w:t>
            </w:r>
            <w:r w:rsidRPr="007B48F9">
              <w:rPr>
                <w:sz w:val="22"/>
                <w:szCs w:val="22"/>
              </w:rPr>
              <w:br/>
              <w:t>43. Pylnik lilii</w:t>
            </w:r>
            <w:r w:rsidRPr="007B48F9">
              <w:rPr>
                <w:sz w:val="22"/>
                <w:szCs w:val="22"/>
              </w:rPr>
              <w:br/>
              <w:t>44. Liść lilii</w:t>
            </w:r>
            <w:r w:rsidRPr="007B48F9">
              <w:rPr>
                <w:sz w:val="22"/>
                <w:szCs w:val="22"/>
              </w:rPr>
              <w:br/>
              <w:t>45. Tasznik pospolity (embrion)</w:t>
            </w:r>
            <w:r w:rsidRPr="007B48F9">
              <w:rPr>
                <w:sz w:val="22"/>
                <w:szCs w:val="22"/>
              </w:rPr>
              <w:br/>
              <w:t>46. Tasznik pospolity (młody embrion)</w:t>
            </w:r>
            <w:r w:rsidRPr="007B48F9">
              <w:rPr>
                <w:sz w:val="22"/>
                <w:szCs w:val="22"/>
              </w:rPr>
              <w:br/>
              <w:t>47. Skórka czosnku</w:t>
            </w:r>
            <w:r w:rsidRPr="007B48F9">
              <w:rPr>
                <w:sz w:val="22"/>
                <w:szCs w:val="22"/>
              </w:rPr>
              <w:br/>
              <w:t>48. Euglena</w:t>
            </w:r>
            <w:r w:rsidRPr="007B48F9">
              <w:rPr>
                <w:sz w:val="22"/>
                <w:szCs w:val="22"/>
              </w:rPr>
              <w:br/>
              <w:t>49. Orzęsek Paramecium</w:t>
            </w:r>
            <w:r w:rsidRPr="007B48F9">
              <w:rPr>
                <w:sz w:val="22"/>
                <w:szCs w:val="22"/>
              </w:rPr>
              <w:br/>
              <w:t>50. Stułbia (1)</w:t>
            </w:r>
            <w:r w:rsidRPr="007B48F9">
              <w:rPr>
                <w:sz w:val="22"/>
                <w:szCs w:val="22"/>
              </w:rPr>
              <w:br/>
              <w:t>51. Stułbia (2)</w:t>
            </w:r>
            <w:r w:rsidRPr="007B48F9">
              <w:rPr>
                <w:sz w:val="22"/>
                <w:szCs w:val="22"/>
              </w:rPr>
              <w:br/>
              <w:t>52. Płaziniec</w:t>
            </w:r>
            <w:r w:rsidRPr="007B48F9">
              <w:rPr>
                <w:sz w:val="22"/>
                <w:szCs w:val="22"/>
              </w:rPr>
              <w:br/>
              <w:t>53. Schistosoma (przywra krwi - samiec)</w:t>
            </w:r>
            <w:r w:rsidRPr="007B48F9">
              <w:rPr>
                <w:sz w:val="22"/>
                <w:szCs w:val="22"/>
              </w:rPr>
              <w:br/>
              <w:t>54. Schistosoma (przywra krwi - samica)</w:t>
            </w:r>
            <w:r w:rsidRPr="007B48F9">
              <w:rPr>
                <w:sz w:val="22"/>
                <w:szCs w:val="22"/>
              </w:rPr>
              <w:br/>
              <w:t>55. Glista (samiec i samica)</w:t>
            </w:r>
            <w:r w:rsidRPr="007B48F9">
              <w:rPr>
                <w:sz w:val="22"/>
                <w:szCs w:val="22"/>
              </w:rPr>
              <w:br/>
              <w:t>56. Dżdżownica</w:t>
            </w:r>
            <w:r w:rsidRPr="007B48F9">
              <w:rPr>
                <w:sz w:val="22"/>
                <w:szCs w:val="22"/>
              </w:rPr>
              <w:br/>
              <w:t>57. Skóra węża</w:t>
            </w:r>
            <w:r w:rsidRPr="007B48F9">
              <w:rPr>
                <w:sz w:val="22"/>
                <w:szCs w:val="22"/>
              </w:rPr>
              <w:br/>
              <w:t>58. Wioślarka</w:t>
            </w:r>
            <w:r w:rsidRPr="007B48F9">
              <w:rPr>
                <w:sz w:val="22"/>
                <w:szCs w:val="22"/>
              </w:rPr>
              <w:br/>
              <w:t>59. Wrotek</w:t>
            </w:r>
            <w:r w:rsidRPr="007B48F9">
              <w:rPr>
                <w:sz w:val="22"/>
                <w:szCs w:val="22"/>
              </w:rPr>
              <w:br/>
              <w:t>60. Aparat gębowy samicy komara</w:t>
            </w:r>
            <w:r w:rsidRPr="007B48F9">
              <w:rPr>
                <w:sz w:val="22"/>
                <w:szCs w:val="22"/>
              </w:rPr>
              <w:br/>
              <w:t>61.Aparat gębowy pszczoły miodnej</w:t>
            </w:r>
            <w:r w:rsidRPr="007B48F9">
              <w:rPr>
                <w:sz w:val="22"/>
                <w:szCs w:val="22"/>
              </w:rPr>
              <w:br/>
              <w:t>62. Tylne odnóże pszczoły miodnej</w:t>
            </w:r>
            <w:r w:rsidRPr="007B48F9">
              <w:rPr>
                <w:sz w:val="22"/>
                <w:szCs w:val="22"/>
              </w:rPr>
              <w:br/>
              <w:t>63. Aparat gębowy motyla</w:t>
            </w:r>
            <w:r w:rsidRPr="007B48F9">
              <w:rPr>
                <w:sz w:val="22"/>
                <w:szCs w:val="22"/>
              </w:rPr>
              <w:br/>
              <w:t>64. Aparat gębowy muchy</w:t>
            </w:r>
            <w:r w:rsidRPr="007B48F9">
              <w:rPr>
                <w:sz w:val="22"/>
                <w:szCs w:val="22"/>
              </w:rPr>
              <w:br/>
              <w:t>65. Aparat gębowy świerszcza</w:t>
            </w:r>
            <w:r w:rsidRPr="007B48F9">
              <w:rPr>
                <w:sz w:val="22"/>
                <w:szCs w:val="22"/>
              </w:rPr>
              <w:br/>
              <w:t>66. Mrówka</w:t>
            </w:r>
            <w:r w:rsidRPr="007B48F9">
              <w:rPr>
                <w:sz w:val="22"/>
                <w:szCs w:val="22"/>
              </w:rPr>
              <w:br/>
              <w:t>67. Łuska ryby</w:t>
            </w:r>
            <w:r w:rsidRPr="007B48F9">
              <w:rPr>
                <w:sz w:val="22"/>
                <w:szCs w:val="22"/>
              </w:rPr>
              <w:br/>
              <w:t>68. Płaziniec</w:t>
            </w:r>
            <w:r w:rsidRPr="007B48F9">
              <w:rPr>
                <w:sz w:val="22"/>
                <w:szCs w:val="22"/>
              </w:rPr>
              <w:br/>
              <w:t>69. Tchawka świerszcza</w:t>
            </w:r>
            <w:r w:rsidRPr="007B48F9">
              <w:rPr>
                <w:sz w:val="22"/>
                <w:szCs w:val="22"/>
              </w:rPr>
              <w:br/>
              <w:t>70. Skrzela mięczaka</w:t>
            </w:r>
            <w:r w:rsidRPr="007B48F9">
              <w:rPr>
                <w:sz w:val="22"/>
                <w:szCs w:val="22"/>
              </w:rPr>
              <w:br/>
              <w:t>71. Wymaz krwi ludzkiej</w:t>
            </w:r>
            <w:r w:rsidRPr="007B48F9">
              <w:rPr>
                <w:sz w:val="22"/>
                <w:szCs w:val="22"/>
              </w:rPr>
              <w:br/>
              <w:t>72. Wymaz krwi ryby</w:t>
            </w:r>
            <w:r w:rsidRPr="007B48F9">
              <w:rPr>
                <w:sz w:val="22"/>
                <w:szCs w:val="22"/>
              </w:rPr>
              <w:br/>
              <w:t>73. Nabłonek rzęskowy</w:t>
            </w:r>
            <w:r w:rsidRPr="007B48F9">
              <w:rPr>
                <w:sz w:val="22"/>
                <w:szCs w:val="22"/>
              </w:rPr>
              <w:br/>
              <w:t>74. Nabłonek płaski</w:t>
            </w:r>
            <w:r w:rsidRPr="007B48F9">
              <w:rPr>
                <w:sz w:val="22"/>
                <w:szCs w:val="22"/>
              </w:rPr>
              <w:br/>
              <w:t>75. Nabłonek wielowarstwowy</w:t>
            </w:r>
            <w:r w:rsidRPr="007B48F9">
              <w:rPr>
                <w:sz w:val="22"/>
                <w:szCs w:val="22"/>
              </w:rPr>
              <w:br/>
              <w:t>76. Mitoza w jajach glisty końskiej</w:t>
            </w:r>
            <w:r w:rsidRPr="007B48F9">
              <w:rPr>
                <w:sz w:val="22"/>
                <w:szCs w:val="22"/>
              </w:rPr>
              <w:br/>
              <w:t>77. Jelito cienkie</w:t>
            </w:r>
            <w:r w:rsidRPr="007B48F9">
              <w:rPr>
                <w:sz w:val="22"/>
                <w:szCs w:val="22"/>
              </w:rPr>
              <w:br/>
              <w:t>78. Tkanka kostna</w:t>
            </w:r>
            <w:r w:rsidRPr="007B48F9">
              <w:rPr>
                <w:sz w:val="22"/>
                <w:szCs w:val="22"/>
              </w:rPr>
              <w:br/>
              <w:t>79. Ścięgno psa</w:t>
            </w:r>
            <w:r w:rsidRPr="007B48F9">
              <w:rPr>
                <w:sz w:val="22"/>
                <w:szCs w:val="22"/>
              </w:rPr>
              <w:br/>
              <w:t>80. Tkanka łączna</w:t>
            </w:r>
            <w:r w:rsidRPr="007B48F9">
              <w:rPr>
                <w:sz w:val="22"/>
                <w:szCs w:val="22"/>
              </w:rPr>
              <w:br/>
              <w:t>81. Mięsień szkieletowy</w:t>
            </w:r>
            <w:r w:rsidRPr="007B48F9">
              <w:rPr>
                <w:sz w:val="22"/>
                <w:szCs w:val="22"/>
              </w:rPr>
              <w:br/>
              <w:t>82. Mięsień sercowy</w:t>
            </w:r>
            <w:r w:rsidRPr="007B48F9">
              <w:rPr>
                <w:sz w:val="22"/>
                <w:szCs w:val="22"/>
              </w:rPr>
              <w:br/>
              <w:t>83. Rdzeń kręgowy</w:t>
            </w:r>
            <w:r w:rsidRPr="007B48F9">
              <w:rPr>
                <w:sz w:val="22"/>
                <w:szCs w:val="22"/>
              </w:rPr>
              <w:br/>
              <w:t>84. Nerw motoryczny</w:t>
            </w:r>
            <w:r w:rsidRPr="007B48F9">
              <w:rPr>
                <w:sz w:val="22"/>
                <w:szCs w:val="22"/>
              </w:rPr>
              <w:br/>
              <w:t>85. Mięsień gładki w fazie skurczu</w:t>
            </w:r>
            <w:r w:rsidRPr="007B48F9">
              <w:rPr>
                <w:sz w:val="22"/>
                <w:szCs w:val="22"/>
              </w:rPr>
              <w:br/>
              <w:t>86. Płuco</w:t>
            </w:r>
            <w:r w:rsidRPr="007B48F9">
              <w:rPr>
                <w:sz w:val="22"/>
                <w:szCs w:val="22"/>
              </w:rPr>
              <w:br/>
              <w:t>87. Żołądek</w:t>
            </w:r>
            <w:r w:rsidRPr="007B48F9">
              <w:rPr>
                <w:sz w:val="22"/>
                <w:szCs w:val="22"/>
              </w:rPr>
              <w:br/>
              <w:t>88. Wątroba</w:t>
            </w:r>
            <w:r w:rsidRPr="007B48F9">
              <w:rPr>
                <w:sz w:val="22"/>
                <w:szCs w:val="22"/>
              </w:rPr>
              <w:br/>
              <w:t>89. Węzeł chłonny</w:t>
            </w:r>
            <w:r w:rsidRPr="007B48F9">
              <w:rPr>
                <w:sz w:val="22"/>
                <w:szCs w:val="22"/>
              </w:rPr>
              <w:br/>
              <w:t>90. Płuco szczura z wybarwionymi naczyniami krwionośnymi</w:t>
            </w:r>
            <w:r w:rsidRPr="007B48F9">
              <w:rPr>
                <w:sz w:val="22"/>
                <w:szCs w:val="22"/>
              </w:rPr>
              <w:br/>
              <w:t>91. Nerka szczura z wybarwionymi naczyniami krwionośnymi</w:t>
            </w:r>
            <w:r w:rsidRPr="007B48F9">
              <w:rPr>
                <w:sz w:val="22"/>
                <w:szCs w:val="22"/>
              </w:rPr>
              <w:br/>
              <w:t>92. Nerka szczura</w:t>
            </w:r>
            <w:r w:rsidRPr="007B48F9">
              <w:rPr>
                <w:sz w:val="22"/>
                <w:szCs w:val="22"/>
              </w:rPr>
              <w:br/>
              <w:t>93. Jądra</w:t>
            </w:r>
            <w:r w:rsidRPr="007B48F9">
              <w:rPr>
                <w:sz w:val="22"/>
                <w:szCs w:val="22"/>
              </w:rPr>
              <w:br/>
              <w:t>94. Jajnik kota</w:t>
            </w:r>
            <w:r w:rsidRPr="007B48F9">
              <w:rPr>
                <w:sz w:val="22"/>
                <w:szCs w:val="22"/>
              </w:rPr>
              <w:br/>
              <w:t>95. Ludzki nabłonek wielowarstwowy</w:t>
            </w:r>
            <w:r w:rsidRPr="007B48F9">
              <w:rPr>
                <w:sz w:val="22"/>
                <w:szCs w:val="22"/>
              </w:rPr>
              <w:br/>
              <w:t>96. DNA, RNA</w:t>
            </w:r>
            <w:r w:rsidRPr="007B48F9">
              <w:rPr>
                <w:sz w:val="22"/>
                <w:szCs w:val="22"/>
              </w:rPr>
              <w:br/>
              <w:t>97. Mitochondria w gruczole trzustkowym</w:t>
            </w:r>
            <w:r w:rsidRPr="007B48F9">
              <w:rPr>
                <w:sz w:val="22"/>
                <w:szCs w:val="22"/>
              </w:rPr>
              <w:br/>
              <w:t>98. Aparaty Golgiego w jaju żaby</w:t>
            </w:r>
            <w:r w:rsidRPr="007B48F9">
              <w:rPr>
                <w:sz w:val="22"/>
                <w:szCs w:val="22"/>
              </w:rPr>
              <w:br/>
              <w:t>99. Ludzkie chromosomy Y</w:t>
            </w:r>
            <w:r w:rsidRPr="007B48F9">
              <w:rPr>
                <w:sz w:val="22"/>
                <w:szCs w:val="22"/>
              </w:rPr>
              <w:br/>
              <w:t>100. Ludzkie chromosomyX</w:t>
            </w:r>
          </w:p>
        </w:tc>
        <w:tc>
          <w:tcPr>
            <w:tcW w:w="1245" w:type="dxa"/>
          </w:tcPr>
          <w:p w:rsidR="008A5D85" w:rsidRDefault="008A5D85" w:rsidP="007B48F9">
            <w:pPr>
              <w:jc w:val="center"/>
              <w:rPr>
                <w:sz w:val="28"/>
                <w:szCs w:val="28"/>
              </w:rPr>
            </w:pPr>
            <w:r w:rsidRPr="007B48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zestaw</w:t>
            </w:r>
          </w:p>
          <w:p w:rsidR="008A5D85" w:rsidRDefault="008A5D85" w:rsidP="007B48F9">
            <w:pPr>
              <w:jc w:val="center"/>
            </w:pPr>
          </w:p>
          <w:p w:rsidR="008A5D85" w:rsidRPr="008E0FAF" w:rsidRDefault="008A5D85" w:rsidP="007B48F9">
            <w:pPr>
              <w:jc w:val="center"/>
            </w:pPr>
            <w:r w:rsidRPr="008E0FAF">
              <w:rPr>
                <w:sz w:val="22"/>
                <w:szCs w:val="22"/>
              </w:rPr>
              <w:t>(zawierający elementy wymienione w punktach 1-100)</w:t>
            </w:r>
          </w:p>
        </w:tc>
        <w:tc>
          <w:tcPr>
            <w:tcW w:w="1726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</w:p>
        </w:tc>
      </w:tr>
      <w:tr w:rsidR="008A5D85" w:rsidTr="007B48F9">
        <w:tc>
          <w:tcPr>
            <w:tcW w:w="669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41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Termometr laboratoryjny</w:t>
            </w:r>
          </w:p>
        </w:tc>
        <w:tc>
          <w:tcPr>
            <w:tcW w:w="7857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sz w:val="22"/>
                <w:szCs w:val="22"/>
              </w:rPr>
              <w:t>Duży 20cm termometr demonstracyjny do 100 stopni .</w:t>
            </w:r>
          </w:p>
        </w:tc>
        <w:tc>
          <w:tcPr>
            <w:tcW w:w="1245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  <w:r w:rsidRPr="007B48F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7B48F9">
              <w:rPr>
                <w:sz w:val="28"/>
                <w:szCs w:val="28"/>
              </w:rPr>
              <w:t>sztuk</w:t>
            </w:r>
          </w:p>
        </w:tc>
        <w:tc>
          <w:tcPr>
            <w:tcW w:w="1726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</w:p>
        </w:tc>
      </w:tr>
      <w:tr w:rsidR="008A5D85" w:rsidTr="007B48F9">
        <w:tc>
          <w:tcPr>
            <w:tcW w:w="669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41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Waga elektroniczna do 5 kg</w:t>
            </w:r>
          </w:p>
        </w:tc>
        <w:tc>
          <w:tcPr>
            <w:tcW w:w="7857" w:type="dxa"/>
          </w:tcPr>
          <w:p w:rsidR="008A5D85" w:rsidRPr="007B48F9" w:rsidRDefault="008A5D85" w:rsidP="00043E98">
            <w:pPr>
              <w:pStyle w:val="NormalWeb"/>
            </w:pPr>
            <w:r w:rsidRPr="007B48F9">
              <w:rPr>
                <w:sz w:val="22"/>
                <w:szCs w:val="22"/>
              </w:rPr>
              <w:t xml:space="preserve">Elektroniczna waga o szklanej podstawie z elektronicznym wyświetlaczem, przeznaczona </w:t>
            </w:r>
            <w:r w:rsidRPr="007B48F9">
              <w:rPr>
                <w:rStyle w:val="Strong"/>
                <w:bCs/>
                <w:sz w:val="22"/>
                <w:szCs w:val="22"/>
              </w:rPr>
              <w:t>do ważenia elementów o wadze do 5 kg</w:t>
            </w:r>
            <w:r w:rsidRPr="007B48F9">
              <w:rPr>
                <w:sz w:val="22"/>
                <w:szCs w:val="22"/>
              </w:rPr>
              <w:t xml:space="preserve">. Niezawodna, łatwa w obsłudze, </w:t>
            </w:r>
            <w:r w:rsidRPr="007B48F9">
              <w:rPr>
                <w:rStyle w:val="Strong"/>
                <w:bCs/>
                <w:sz w:val="22"/>
                <w:szCs w:val="22"/>
              </w:rPr>
              <w:t>z dokładnością ważenia do 1 g</w:t>
            </w:r>
            <w:r w:rsidRPr="007B48F9">
              <w:rPr>
                <w:sz w:val="22"/>
                <w:szCs w:val="22"/>
              </w:rPr>
              <w:t>.</w:t>
            </w:r>
          </w:p>
          <w:p w:rsidR="008A5D85" w:rsidRPr="007B48F9" w:rsidRDefault="008A5D85" w:rsidP="007B48F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7B48F9">
              <w:rPr>
                <w:sz w:val="22"/>
                <w:szCs w:val="22"/>
              </w:rPr>
              <w:t>dokładność ważenia: 1 g</w:t>
            </w:r>
          </w:p>
          <w:p w:rsidR="008A5D85" w:rsidRPr="007B48F9" w:rsidRDefault="008A5D85" w:rsidP="007B48F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7B48F9">
              <w:rPr>
                <w:sz w:val="22"/>
                <w:szCs w:val="22"/>
              </w:rPr>
              <w:t>maksymalne obciążenie do 5 kg</w:t>
            </w:r>
          </w:p>
          <w:p w:rsidR="008A5D85" w:rsidRPr="007B48F9" w:rsidRDefault="008A5D85" w:rsidP="007B48F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7B48F9">
              <w:rPr>
                <w:sz w:val="22"/>
                <w:szCs w:val="22"/>
              </w:rPr>
              <w:t>wyświetlacz LCD: 35 x 16 mm</w:t>
            </w:r>
          </w:p>
          <w:p w:rsidR="008A5D85" w:rsidRPr="007B48F9" w:rsidRDefault="008A5D85" w:rsidP="007B48F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7B48F9">
              <w:rPr>
                <w:sz w:val="22"/>
                <w:szCs w:val="22"/>
              </w:rPr>
              <w:t>funkcja tarowania</w:t>
            </w:r>
          </w:p>
          <w:p w:rsidR="008A5D85" w:rsidRPr="007B48F9" w:rsidRDefault="008A5D85" w:rsidP="007B48F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7B48F9">
              <w:rPr>
                <w:sz w:val="22"/>
                <w:szCs w:val="22"/>
              </w:rPr>
              <w:t>wskaźnik stanu baterii</w:t>
            </w:r>
          </w:p>
          <w:p w:rsidR="008A5D85" w:rsidRPr="007B48F9" w:rsidRDefault="008A5D85" w:rsidP="007B48F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7B48F9">
              <w:rPr>
                <w:sz w:val="22"/>
                <w:szCs w:val="22"/>
              </w:rPr>
              <w:t>wskaźnik przeciążenia wagi</w:t>
            </w:r>
          </w:p>
          <w:p w:rsidR="008A5D85" w:rsidRPr="007B48F9" w:rsidRDefault="008A5D85" w:rsidP="007B48F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7B48F9">
              <w:rPr>
                <w:sz w:val="22"/>
                <w:szCs w:val="22"/>
              </w:rPr>
              <w:t>automatyczne zerowanie wagi</w:t>
            </w:r>
          </w:p>
          <w:p w:rsidR="008A5D85" w:rsidRPr="007B48F9" w:rsidRDefault="008A5D85" w:rsidP="007B48F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7B48F9">
              <w:rPr>
                <w:sz w:val="22"/>
                <w:szCs w:val="22"/>
              </w:rPr>
              <w:t>funkcja automatycznego wyłączenia</w:t>
            </w:r>
          </w:p>
          <w:p w:rsidR="008A5D85" w:rsidRPr="007B48F9" w:rsidRDefault="008A5D85" w:rsidP="007B48F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7B48F9">
              <w:rPr>
                <w:sz w:val="22"/>
                <w:szCs w:val="22"/>
              </w:rPr>
              <w:t>zasilanie: bateria 3V w zestawie</w:t>
            </w:r>
          </w:p>
          <w:p w:rsidR="008A5D85" w:rsidRPr="007B48F9" w:rsidRDefault="008A5D85" w:rsidP="007B48F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7B48F9">
              <w:rPr>
                <w:sz w:val="22"/>
                <w:szCs w:val="22"/>
              </w:rPr>
              <w:t>hermetyczne przyciski</w:t>
            </w:r>
          </w:p>
          <w:p w:rsidR="008A5D85" w:rsidRPr="007B48F9" w:rsidRDefault="008A5D85" w:rsidP="007B48F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7B48F9">
              <w:rPr>
                <w:sz w:val="22"/>
                <w:szCs w:val="22"/>
              </w:rPr>
              <w:t>grube hartowane szkło</w:t>
            </w:r>
          </w:p>
          <w:p w:rsidR="008A5D85" w:rsidRPr="007B48F9" w:rsidRDefault="008A5D85" w:rsidP="007B48F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7B48F9">
              <w:rPr>
                <w:sz w:val="22"/>
                <w:szCs w:val="22"/>
              </w:rPr>
              <w:t>wybór jednostki ważenia</w:t>
            </w:r>
          </w:p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D85" w:rsidTr="007B48F9">
        <w:tc>
          <w:tcPr>
            <w:tcW w:w="669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41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Deszczomierz</w:t>
            </w:r>
          </w:p>
        </w:tc>
        <w:tc>
          <w:tcPr>
            <w:tcW w:w="7857" w:type="dxa"/>
          </w:tcPr>
          <w:p w:rsidR="008A5D85" w:rsidRPr="007B48F9" w:rsidRDefault="008A5D85" w:rsidP="007B48F9">
            <w:pPr>
              <w:jc w:val="both"/>
              <w:rPr>
                <w:b/>
                <w:sz w:val="28"/>
                <w:szCs w:val="28"/>
              </w:rPr>
            </w:pPr>
            <w:r w:rsidRPr="007B48F9">
              <w:rPr>
                <w:sz w:val="22"/>
                <w:szCs w:val="22"/>
              </w:rPr>
              <w:t>Dokładny wskaźnik wielkości opadów. Wyskalowany w milimetrach. Pomoc naukową można stawiać na podstawie lub mocować na dołączonym bolcu. Pokrywka zapobiega rozlewaniu podczas przenoszenia urządzenia.</w:t>
            </w:r>
          </w:p>
        </w:tc>
        <w:tc>
          <w:tcPr>
            <w:tcW w:w="1245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  <w:r w:rsidRPr="007B48F9">
              <w:rPr>
                <w:sz w:val="28"/>
                <w:szCs w:val="28"/>
              </w:rPr>
              <w:t>4sztuki</w:t>
            </w:r>
          </w:p>
        </w:tc>
        <w:tc>
          <w:tcPr>
            <w:tcW w:w="1726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</w:p>
        </w:tc>
      </w:tr>
      <w:tr w:rsidR="008A5D85" w:rsidTr="007B48F9">
        <w:tc>
          <w:tcPr>
            <w:tcW w:w="669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41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Barometr</w:t>
            </w:r>
          </w:p>
        </w:tc>
        <w:tc>
          <w:tcPr>
            <w:tcW w:w="7857" w:type="dxa"/>
          </w:tcPr>
          <w:p w:rsidR="008A5D85" w:rsidRPr="007B48F9" w:rsidRDefault="008A5D85" w:rsidP="007B48F9">
            <w:pPr>
              <w:jc w:val="both"/>
              <w:rPr>
                <w:b/>
                <w:sz w:val="28"/>
                <w:szCs w:val="28"/>
              </w:rPr>
            </w:pPr>
            <w:r w:rsidRPr="007B48F9">
              <w:rPr>
                <w:sz w:val="22"/>
                <w:szCs w:val="22"/>
              </w:rPr>
              <w:t>Funkcja: ciśnienie powietrza, wskaźnik tendencji pogody Kolor: mosiądz Materiał: mosiądz Rodzaj montażu: do wbudowania Rodzaj stacji pogodowej: barometr analogowy Średnica netto: śr. 70 mm</w:t>
            </w:r>
          </w:p>
        </w:tc>
        <w:tc>
          <w:tcPr>
            <w:tcW w:w="1245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  <w:r w:rsidRPr="007B48F9">
              <w:rPr>
                <w:sz w:val="28"/>
                <w:szCs w:val="28"/>
              </w:rPr>
              <w:t>4sztuki</w:t>
            </w:r>
          </w:p>
        </w:tc>
        <w:tc>
          <w:tcPr>
            <w:tcW w:w="1726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</w:p>
        </w:tc>
      </w:tr>
      <w:tr w:rsidR="008A5D85" w:rsidTr="007B48F9">
        <w:tc>
          <w:tcPr>
            <w:tcW w:w="669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41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Wiatromierz</w:t>
            </w:r>
          </w:p>
        </w:tc>
        <w:tc>
          <w:tcPr>
            <w:tcW w:w="7857" w:type="dxa"/>
          </w:tcPr>
          <w:p w:rsidR="008A5D85" w:rsidRPr="007B48F9" w:rsidRDefault="008A5D85" w:rsidP="007B48F9">
            <w:pPr>
              <w:spacing w:after="240"/>
            </w:pPr>
            <w:r w:rsidRPr="007B48F9">
              <w:rPr>
                <w:sz w:val="22"/>
                <w:szCs w:val="22"/>
              </w:rPr>
              <w:t>Dzięki anemometrowi skrzydełkowemu pomiary prędkości wiatru, temperatury powietrza, jak i natężenia przepływu powietrza nie stanowią teraz żadnego problemu.</w:t>
            </w:r>
            <w:r w:rsidRPr="007B48F9">
              <w:rPr>
                <w:sz w:val="22"/>
                <w:szCs w:val="22"/>
              </w:rPr>
              <w:br/>
            </w:r>
            <w:r w:rsidRPr="007B48F9">
              <w:rPr>
                <w:sz w:val="22"/>
                <w:szCs w:val="22"/>
              </w:rPr>
              <w:br/>
              <w:t>To przenośne urządzenie jest gotowe do użycia w każdym momencie, a wyniki pomiarów są wyraźnie widoczne na dużym podświetlanym ekranie.</w:t>
            </w:r>
            <w:r w:rsidRPr="007B48F9">
              <w:rPr>
                <w:sz w:val="22"/>
                <w:szCs w:val="22"/>
              </w:rPr>
              <w:br/>
            </w:r>
            <w:r w:rsidRPr="007B48F9">
              <w:rPr>
                <w:sz w:val="22"/>
                <w:szCs w:val="22"/>
              </w:rPr>
              <w:br/>
              <w:t>Dodatkowo wyświetlane mogą być maksymalne i minimalne wartości oraz poprzez funkcję hold można zatrzymać w pamięci wartość aktualną.</w:t>
            </w:r>
            <w:r w:rsidRPr="007B48F9">
              <w:rPr>
                <w:sz w:val="22"/>
                <w:szCs w:val="22"/>
              </w:rPr>
              <w:br/>
            </w:r>
            <w:r w:rsidRPr="007B48F9">
              <w:rPr>
                <w:sz w:val="22"/>
                <w:szCs w:val="22"/>
              </w:rPr>
              <w:br/>
              <w:t>Elastyczna, regulowana, 40-sto centymetrowa sonda umożliwia dokonywanie pomiarów w trudno dostępnych oraz nieco wysuniętych miejscach dopływu i wydmuchiwania powietrza- idealny przy wykonywaniu prac przy kalibracji kratek wylotowych, kanałów i nawiewników.</w:t>
            </w:r>
            <w:r w:rsidRPr="007B48F9">
              <w:rPr>
                <w:sz w:val="22"/>
                <w:szCs w:val="22"/>
              </w:rPr>
              <w:br/>
            </w:r>
            <w:r w:rsidRPr="007B48F9">
              <w:rPr>
                <w:sz w:val="22"/>
                <w:szCs w:val="22"/>
              </w:rPr>
              <w:br/>
              <w:t>Urządzenie jest również przeznaczone dla sportowców-amatorów, którzy bazują na pomiarach wiatru. BA16 pomaga również kontrolować moc domowych urządzeń, takich jak klimatyzacja czy wentylatory chłodzące sprzęt komputerowy.</w:t>
            </w:r>
            <w:r w:rsidRPr="007B48F9">
              <w:rPr>
                <w:sz w:val="22"/>
                <w:szCs w:val="22"/>
              </w:rPr>
              <w:br/>
            </w:r>
            <w:r w:rsidRPr="007B48F9">
              <w:rPr>
                <w:sz w:val="22"/>
                <w:szCs w:val="22"/>
              </w:rPr>
              <w:br/>
            </w:r>
            <w:r w:rsidRPr="007B48F9">
              <w:rPr>
                <w:rStyle w:val="Strong"/>
                <w:bCs/>
                <w:sz w:val="22"/>
                <w:szCs w:val="22"/>
              </w:rPr>
              <w:t>Zalety praktyczne:</w:t>
            </w:r>
          </w:p>
          <w:p w:rsidR="008A5D85" w:rsidRPr="007B48F9" w:rsidRDefault="008A5D85" w:rsidP="007B48F9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7B48F9">
              <w:rPr>
                <w:sz w:val="22"/>
                <w:szCs w:val="22"/>
              </w:rPr>
              <w:t>Wymyślony, zaprojektowany i wykonany w 100% przez firmę Trotec</w:t>
            </w:r>
          </w:p>
          <w:p w:rsidR="008A5D85" w:rsidRPr="007B48F9" w:rsidRDefault="008A5D85" w:rsidP="007B48F9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7B48F9">
              <w:rPr>
                <w:sz w:val="22"/>
                <w:szCs w:val="22"/>
              </w:rPr>
              <w:t>Szybki i łatwy pomiar prędkości, temperatury i natężenia strumienia powietrza (m³/min =&gt; CMM)</w:t>
            </w:r>
          </w:p>
          <w:p w:rsidR="008A5D85" w:rsidRPr="007B48F9" w:rsidRDefault="008A5D85" w:rsidP="007B48F9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7B48F9">
              <w:rPr>
                <w:sz w:val="22"/>
                <w:szCs w:val="22"/>
              </w:rPr>
              <w:t>Optymalna relacja ceny i funkcjonalności</w:t>
            </w:r>
          </w:p>
          <w:p w:rsidR="008A5D85" w:rsidRPr="007B48F9" w:rsidRDefault="008A5D85" w:rsidP="007B48F9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7B48F9">
              <w:rPr>
                <w:sz w:val="22"/>
                <w:szCs w:val="22"/>
              </w:rPr>
              <w:t>Funkcja wyświetlania wartości minimalnej, maksymalnej i funkcja hold</w:t>
            </w:r>
          </w:p>
          <w:p w:rsidR="008A5D85" w:rsidRPr="007B48F9" w:rsidRDefault="008A5D85" w:rsidP="007B48F9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7B48F9">
              <w:rPr>
                <w:sz w:val="22"/>
                <w:szCs w:val="22"/>
              </w:rPr>
              <w:t>Półelastyczna, 40-sto centymetrowa sonda</w:t>
            </w:r>
          </w:p>
          <w:p w:rsidR="008A5D85" w:rsidRPr="007B48F9" w:rsidRDefault="008A5D85" w:rsidP="007B48F9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7B48F9">
              <w:rPr>
                <w:sz w:val="22"/>
                <w:szCs w:val="22"/>
              </w:rPr>
              <w:t>Podświetlany ekran</w:t>
            </w:r>
          </w:p>
          <w:p w:rsidR="008A5D85" w:rsidRPr="007B48F9" w:rsidRDefault="008A5D85" w:rsidP="007B48F9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7B48F9">
              <w:rPr>
                <w:sz w:val="22"/>
                <w:szCs w:val="22"/>
              </w:rPr>
              <w:t>Automatyczny wyłącznik</w:t>
            </w:r>
          </w:p>
          <w:p w:rsidR="008A5D85" w:rsidRPr="007B48F9" w:rsidRDefault="008A5D85" w:rsidP="007B48F9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7B48F9">
              <w:rPr>
                <w:sz w:val="22"/>
                <w:szCs w:val="22"/>
              </w:rPr>
              <w:t>Powstały na zapotrzebowanie praktyków niemiecki wzór przemysłowy - chroniony wzór użytkowy</w:t>
            </w:r>
          </w:p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  <w:r w:rsidRPr="007B48F9">
              <w:rPr>
                <w:sz w:val="28"/>
                <w:szCs w:val="28"/>
              </w:rPr>
              <w:t>2sztuki</w:t>
            </w:r>
          </w:p>
        </w:tc>
        <w:tc>
          <w:tcPr>
            <w:tcW w:w="1726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</w:p>
        </w:tc>
      </w:tr>
      <w:tr w:rsidR="008A5D85" w:rsidTr="007B48F9">
        <w:tc>
          <w:tcPr>
            <w:tcW w:w="669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041" w:type="dxa"/>
          </w:tcPr>
          <w:p w:rsidR="008A5D85" w:rsidRPr="007B48F9" w:rsidRDefault="008A5D85" w:rsidP="007B48F9">
            <w:pPr>
              <w:ind w:left="177"/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Higrometr</w:t>
            </w:r>
          </w:p>
        </w:tc>
        <w:tc>
          <w:tcPr>
            <w:tcW w:w="7857" w:type="dxa"/>
          </w:tcPr>
          <w:p w:rsidR="008A5D85" w:rsidRPr="007B48F9" w:rsidRDefault="008A5D85" w:rsidP="007B48F9">
            <w:pPr>
              <w:jc w:val="both"/>
              <w:rPr>
                <w:b/>
                <w:sz w:val="28"/>
                <w:szCs w:val="28"/>
              </w:rPr>
            </w:pPr>
            <w:r w:rsidRPr="007B48F9">
              <w:rPr>
                <w:rStyle w:val="sh-dstrunc-txt"/>
                <w:sz w:val="22"/>
                <w:szCs w:val="22"/>
              </w:rPr>
              <w:t>Monitorowanie wilgotności powietrza w celu pomiaru odpowiednich powierzchni wilgotnych, dodatkowo rejestracja najwyższego i najniższego poziomu dobowego.</w:t>
            </w:r>
          </w:p>
        </w:tc>
        <w:tc>
          <w:tcPr>
            <w:tcW w:w="1245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  <w:r w:rsidRPr="007B48F9">
              <w:rPr>
                <w:sz w:val="28"/>
                <w:szCs w:val="28"/>
              </w:rPr>
              <w:t>4sztuki</w:t>
            </w:r>
          </w:p>
        </w:tc>
        <w:tc>
          <w:tcPr>
            <w:tcW w:w="1726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</w:p>
        </w:tc>
      </w:tr>
      <w:tr w:rsidR="008A5D85" w:rsidTr="007B48F9">
        <w:tc>
          <w:tcPr>
            <w:tcW w:w="669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16</w:t>
            </w:r>
          </w:p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1" w:type="dxa"/>
          </w:tcPr>
          <w:p w:rsidR="008A5D85" w:rsidRPr="007B48F9" w:rsidRDefault="008A5D85" w:rsidP="008C53F8">
            <w:pPr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 xml:space="preserve">Siłomierz od 1N              </w:t>
            </w:r>
          </w:p>
          <w:p w:rsidR="008A5D85" w:rsidRPr="007B48F9" w:rsidRDefault="008A5D85" w:rsidP="008C53F8">
            <w:pPr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do 50N</w:t>
            </w:r>
          </w:p>
        </w:tc>
        <w:tc>
          <w:tcPr>
            <w:tcW w:w="7857" w:type="dxa"/>
          </w:tcPr>
          <w:p w:rsidR="008A5D85" w:rsidRPr="007B48F9" w:rsidRDefault="008A5D85" w:rsidP="007B48F9">
            <w:pPr>
              <w:pStyle w:val="NormalWeb"/>
              <w:jc w:val="both"/>
            </w:pPr>
            <w:r w:rsidRPr="007B48F9">
              <w:rPr>
                <w:sz w:val="22"/>
                <w:szCs w:val="22"/>
              </w:rPr>
              <w:t>Przeźroczysty korpus ze skalą w gramach umieszczoną na korpusie. Zestaw zawiera siłomierze (dynamometry): Siłomierze: 1N, 5N, 10N, 20N, 50N. Całość zapakowana                    w plastikowym kuferku.</w:t>
            </w:r>
          </w:p>
        </w:tc>
        <w:tc>
          <w:tcPr>
            <w:tcW w:w="1245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  <w:r w:rsidRPr="007B48F9">
              <w:rPr>
                <w:sz w:val="28"/>
                <w:szCs w:val="28"/>
              </w:rPr>
              <w:t>6sztuk</w:t>
            </w:r>
          </w:p>
        </w:tc>
        <w:tc>
          <w:tcPr>
            <w:tcW w:w="1726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</w:p>
        </w:tc>
      </w:tr>
      <w:tr w:rsidR="008A5D85" w:rsidTr="007B48F9">
        <w:tc>
          <w:tcPr>
            <w:tcW w:w="669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041" w:type="dxa"/>
          </w:tcPr>
          <w:p w:rsidR="008A5D85" w:rsidRPr="007B48F9" w:rsidRDefault="008A5D85" w:rsidP="008C53F8">
            <w:pPr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Elektroskop</w:t>
            </w:r>
          </w:p>
        </w:tc>
        <w:tc>
          <w:tcPr>
            <w:tcW w:w="7857" w:type="dxa"/>
          </w:tcPr>
          <w:p w:rsidR="008A5D85" w:rsidRPr="007B48F9" w:rsidRDefault="008A5D85" w:rsidP="007B48F9">
            <w:pPr>
              <w:jc w:val="both"/>
            </w:pPr>
            <w:r w:rsidRPr="007B48F9">
              <w:rPr>
                <w:sz w:val="22"/>
                <w:szCs w:val="22"/>
              </w:rPr>
              <w:t xml:space="preserve">Czuły instrument pomiarowy do wskazywania obecności ładunków elektrycznych i napięcia. Przednia i tylna ściana wykonane ze szkła. Urządzenie umożliwia projekcje cieni rzucanych przez obiekty. </w:t>
            </w:r>
            <w:r w:rsidRPr="007B48F9">
              <w:rPr>
                <w:b/>
                <w:bCs/>
                <w:sz w:val="27"/>
                <w:szCs w:val="27"/>
              </w:rPr>
              <w:t>Dane techniczne:</w:t>
            </w:r>
          </w:p>
          <w:p w:rsidR="008A5D85" w:rsidRPr="007B48F9" w:rsidRDefault="008A5D85" w:rsidP="007B48F9">
            <w:pPr>
              <w:jc w:val="both"/>
            </w:pPr>
            <w:r w:rsidRPr="007B48F9">
              <w:rPr>
                <w:sz w:val="22"/>
                <w:szCs w:val="22"/>
              </w:rPr>
              <w:t xml:space="preserve">Wskazówka z łożyskiem kłowym, zakres pomiaru 0 – 4 kV, wtyki bananowe o średnicy 4 mm. </w:t>
            </w:r>
            <w:r w:rsidRPr="007B48F9">
              <w:rPr>
                <w:b/>
                <w:bCs/>
                <w:sz w:val="27"/>
                <w:szCs w:val="27"/>
              </w:rPr>
              <w:t>Wymiary:</w:t>
            </w:r>
          </w:p>
          <w:p w:rsidR="008A5D85" w:rsidRPr="007B48F9" w:rsidRDefault="008A5D85" w:rsidP="007B48F9">
            <w:pPr>
              <w:jc w:val="both"/>
            </w:pPr>
            <w:r w:rsidRPr="007B48F9">
              <w:rPr>
                <w:sz w:val="22"/>
                <w:szCs w:val="22"/>
              </w:rPr>
              <w:t xml:space="preserve">170 x 100 x 121 mm (szer. X głęb. X wys.), długość wskazówki ok. 50 mm </w:t>
            </w:r>
          </w:p>
        </w:tc>
        <w:tc>
          <w:tcPr>
            <w:tcW w:w="1245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  <w:r w:rsidRPr="007B48F9">
              <w:rPr>
                <w:sz w:val="28"/>
                <w:szCs w:val="28"/>
              </w:rPr>
              <w:t>6sztuk</w:t>
            </w:r>
          </w:p>
        </w:tc>
        <w:tc>
          <w:tcPr>
            <w:tcW w:w="1726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</w:p>
        </w:tc>
      </w:tr>
      <w:tr w:rsidR="008A5D85" w:rsidTr="007B48F9">
        <w:tc>
          <w:tcPr>
            <w:tcW w:w="669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 xml:space="preserve">18                                       </w:t>
            </w:r>
          </w:p>
        </w:tc>
        <w:tc>
          <w:tcPr>
            <w:tcW w:w="3041" w:type="dxa"/>
          </w:tcPr>
          <w:p w:rsidR="008A5D85" w:rsidRPr="007B48F9" w:rsidRDefault="008A5D85" w:rsidP="008C53F8">
            <w:pPr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Zestaw pałeczek                       do elektryzowania</w:t>
            </w:r>
          </w:p>
        </w:tc>
        <w:tc>
          <w:tcPr>
            <w:tcW w:w="7857" w:type="dxa"/>
          </w:tcPr>
          <w:p w:rsidR="008A5D85" w:rsidRPr="007B48F9" w:rsidRDefault="008A5D85" w:rsidP="001D7D13">
            <w:pPr>
              <w:rPr>
                <w:b/>
                <w:sz w:val="28"/>
                <w:szCs w:val="28"/>
              </w:rPr>
            </w:pPr>
            <w:r w:rsidRPr="007B48F9">
              <w:rPr>
                <w:sz w:val="22"/>
                <w:szCs w:val="22"/>
              </w:rPr>
              <w:t>Zestaw 4 pałeczek. Pałeczki do doświadczeń z elektrostatyki wykonane z różnych materiałów: szklana, ebonitowa, winidurowa i stalowa o długości 30 cm</w:t>
            </w:r>
          </w:p>
        </w:tc>
        <w:tc>
          <w:tcPr>
            <w:tcW w:w="1245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  <w:r w:rsidRPr="007B48F9">
              <w:rPr>
                <w:sz w:val="28"/>
                <w:szCs w:val="28"/>
              </w:rPr>
              <w:t>6sztuk</w:t>
            </w:r>
          </w:p>
        </w:tc>
        <w:tc>
          <w:tcPr>
            <w:tcW w:w="1726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</w:p>
        </w:tc>
      </w:tr>
      <w:tr w:rsidR="008A5D85" w:rsidTr="007B48F9">
        <w:tc>
          <w:tcPr>
            <w:tcW w:w="669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41" w:type="dxa"/>
          </w:tcPr>
          <w:p w:rsidR="008A5D85" w:rsidRPr="007B48F9" w:rsidRDefault="008A5D85" w:rsidP="008C53F8">
            <w:pPr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Zestaw podstawowych obwodów elektrycznych plus przewody                                    z zakończeniami magnetycznymi i łączniki baterii</w:t>
            </w:r>
          </w:p>
        </w:tc>
        <w:tc>
          <w:tcPr>
            <w:tcW w:w="7857" w:type="dxa"/>
          </w:tcPr>
          <w:p w:rsidR="008A5D85" w:rsidRPr="007B48F9" w:rsidRDefault="008A5D85" w:rsidP="007B48F9">
            <w:pPr>
              <w:jc w:val="both"/>
              <w:rPr>
                <w:b/>
                <w:sz w:val="28"/>
                <w:szCs w:val="28"/>
              </w:rPr>
            </w:pPr>
            <w:r w:rsidRPr="007B48F9">
              <w:rPr>
                <w:sz w:val="22"/>
                <w:szCs w:val="22"/>
              </w:rPr>
              <w:t>Zestaw do budowania podstawowych obwodów elektrycznych. Elementy obwodu zamontowane są na przezroczystych płytkach, tak aby widoczny był cały obwód. Połączeń elektrycznych płytek dokonuje się szybko i łatwo poprzez specjalne magnetyczne styki. Wymagane trzy baterie C. W zestawie 6 płytek (zamontowane: 3 żarówki /2 rodz./ na podstawkach, brzęczyk, włącznik przyciskowy, silniczek), drut rezystancyjny, 10 przewodów ze specjalnymi stykami magnetycznymi, 2 przewody krokodylkowe, 3 łączniki baterii.</w:t>
            </w:r>
          </w:p>
        </w:tc>
        <w:tc>
          <w:tcPr>
            <w:tcW w:w="1245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  <w:r w:rsidRPr="007B48F9">
              <w:rPr>
                <w:sz w:val="28"/>
                <w:szCs w:val="28"/>
              </w:rPr>
              <w:t>8sztuk</w:t>
            </w:r>
          </w:p>
        </w:tc>
        <w:tc>
          <w:tcPr>
            <w:tcW w:w="1726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</w:p>
        </w:tc>
      </w:tr>
      <w:tr w:rsidR="008A5D85" w:rsidTr="007B48F9">
        <w:tc>
          <w:tcPr>
            <w:tcW w:w="669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41" w:type="dxa"/>
          </w:tcPr>
          <w:p w:rsidR="008A5D85" w:rsidRPr="007B48F9" w:rsidRDefault="008A5D85" w:rsidP="008C53F8">
            <w:pPr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Zestaw magnesów sztabkowych                            i podkowiastych</w:t>
            </w:r>
          </w:p>
        </w:tc>
        <w:tc>
          <w:tcPr>
            <w:tcW w:w="7857" w:type="dxa"/>
          </w:tcPr>
          <w:p w:rsidR="008A5D85" w:rsidRPr="007B48F9" w:rsidRDefault="008A5D85" w:rsidP="007B48F9">
            <w:pPr>
              <w:jc w:val="both"/>
              <w:rPr>
                <w:b/>
                <w:sz w:val="28"/>
                <w:szCs w:val="28"/>
              </w:rPr>
            </w:pPr>
            <w:r w:rsidRPr="007B48F9">
              <w:rPr>
                <w:sz w:val="22"/>
                <w:szCs w:val="22"/>
              </w:rPr>
              <w:t>Zestaw różnych rodzajów magnesów (patrz: fot. Obok). W zestawie 44 elementy, w tym różnego typu magnesy, pudełko z opiłkami, płytki różnych metali, folie magnetyczne, kompasy i inne.</w:t>
            </w:r>
          </w:p>
        </w:tc>
        <w:tc>
          <w:tcPr>
            <w:tcW w:w="1245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  <w:r w:rsidRPr="007B48F9">
              <w:rPr>
                <w:sz w:val="28"/>
                <w:szCs w:val="28"/>
              </w:rPr>
              <w:t>6sztuk</w:t>
            </w:r>
          </w:p>
        </w:tc>
        <w:tc>
          <w:tcPr>
            <w:tcW w:w="1726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</w:p>
        </w:tc>
      </w:tr>
      <w:tr w:rsidR="008A5D85" w:rsidTr="007B48F9">
        <w:tc>
          <w:tcPr>
            <w:tcW w:w="669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041" w:type="dxa"/>
          </w:tcPr>
          <w:p w:rsidR="008A5D85" w:rsidRPr="007B48F9" w:rsidRDefault="008A5D85" w:rsidP="008C53F8">
            <w:pPr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Pudełko z opiłkami ferromagnetycznymi</w:t>
            </w:r>
          </w:p>
        </w:tc>
        <w:tc>
          <w:tcPr>
            <w:tcW w:w="7857" w:type="dxa"/>
          </w:tcPr>
          <w:p w:rsidR="008A5D85" w:rsidRPr="007B48F9" w:rsidRDefault="008A5D85" w:rsidP="007B48F9">
            <w:pPr>
              <w:jc w:val="both"/>
              <w:rPr>
                <w:b/>
                <w:sz w:val="28"/>
                <w:szCs w:val="28"/>
              </w:rPr>
            </w:pPr>
            <w:r w:rsidRPr="007B48F9">
              <w:rPr>
                <w:sz w:val="22"/>
                <w:szCs w:val="22"/>
              </w:rPr>
              <w:t>Garść opiłków ferromagnetycznych zamknięta w płaskim, przezroczystym pudełku (średnica 70 mm) do eksperymentów z zakresu pola magnetycznego.</w:t>
            </w:r>
          </w:p>
        </w:tc>
        <w:tc>
          <w:tcPr>
            <w:tcW w:w="1245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  <w:r w:rsidRPr="007B48F9">
              <w:rPr>
                <w:sz w:val="28"/>
                <w:szCs w:val="28"/>
              </w:rPr>
              <w:t>8sztuk</w:t>
            </w:r>
          </w:p>
        </w:tc>
        <w:tc>
          <w:tcPr>
            <w:tcW w:w="1726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</w:p>
        </w:tc>
      </w:tr>
      <w:tr w:rsidR="008A5D85" w:rsidTr="007B48F9">
        <w:tc>
          <w:tcPr>
            <w:tcW w:w="669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041" w:type="dxa"/>
          </w:tcPr>
          <w:p w:rsidR="008A5D85" w:rsidRPr="007B48F9" w:rsidRDefault="008A5D85" w:rsidP="008C53F8">
            <w:pPr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Zestaw soczewek</w:t>
            </w:r>
          </w:p>
        </w:tc>
        <w:tc>
          <w:tcPr>
            <w:tcW w:w="7857" w:type="dxa"/>
          </w:tcPr>
          <w:p w:rsidR="008A5D85" w:rsidRPr="007B48F9" w:rsidRDefault="008A5D85" w:rsidP="007B48F9">
            <w:pPr>
              <w:spacing w:before="100" w:beforeAutospacing="1"/>
              <w:jc w:val="both"/>
            </w:pPr>
            <w:r w:rsidRPr="007B48F9">
              <w:rPr>
                <w:sz w:val="22"/>
                <w:szCs w:val="22"/>
              </w:rPr>
              <w:t>Zestaw 6 różnych soczewek o śred. 50 mm do montowania w uchwycie Nr kat. 03-322-17. Przeznaczone do szeregu doświadczeń, również z zastosowaniem światła laserowego.</w:t>
            </w:r>
            <w:r w:rsidRPr="007B48F9">
              <w:rPr>
                <w:sz w:val="22"/>
                <w:szCs w:val="22"/>
              </w:rPr>
              <w:br/>
              <w:t xml:space="preserve">Dostarczany w estetycznym pudełku z pokrywą. Zestaw soczewek zawiera: </w:t>
            </w:r>
          </w:p>
          <w:p w:rsidR="008A5D85" w:rsidRPr="007B48F9" w:rsidRDefault="008A5D85" w:rsidP="007B48F9">
            <w:pPr>
              <w:numPr>
                <w:ilvl w:val="0"/>
                <w:numId w:val="4"/>
              </w:numPr>
              <w:jc w:val="both"/>
            </w:pPr>
            <w:r w:rsidRPr="007B48F9">
              <w:rPr>
                <w:sz w:val="22"/>
                <w:szCs w:val="22"/>
              </w:rPr>
              <w:t>soczewka obustronnie wklęsła, ogniskowa 100 mm</w:t>
            </w:r>
          </w:p>
          <w:p w:rsidR="008A5D85" w:rsidRPr="007B48F9" w:rsidRDefault="008A5D85" w:rsidP="007B48F9">
            <w:pPr>
              <w:numPr>
                <w:ilvl w:val="0"/>
                <w:numId w:val="4"/>
              </w:numPr>
              <w:jc w:val="both"/>
            </w:pPr>
            <w:r w:rsidRPr="007B48F9">
              <w:rPr>
                <w:sz w:val="22"/>
                <w:szCs w:val="22"/>
              </w:rPr>
              <w:t>soczewka obustronnie wklęsła, ogniskowa 50 mm</w:t>
            </w:r>
          </w:p>
          <w:p w:rsidR="008A5D85" w:rsidRPr="007B48F9" w:rsidRDefault="008A5D85" w:rsidP="007B48F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7B48F9">
              <w:rPr>
                <w:sz w:val="22"/>
                <w:szCs w:val="22"/>
              </w:rPr>
              <w:t>soczewka obustronnie wypukła, ogniskowa 50 mm</w:t>
            </w:r>
          </w:p>
          <w:p w:rsidR="008A5D85" w:rsidRPr="007B48F9" w:rsidRDefault="008A5D85" w:rsidP="007B48F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7B48F9">
              <w:rPr>
                <w:sz w:val="22"/>
                <w:szCs w:val="22"/>
              </w:rPr>
              <w:t>soczewka obustronnie wypukła, ogniskowa 100 mm</w:t>
            </w:r>
          </w:p>
          <w:p w:rsidR="008A5D85" w:rsidRPr="007B48F9" w:rsidRDefault="008A5D85" w:rsidP="007B48F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7B48F9">
              <w:rPr>
                <w:sz w:val="22"/>
                <w:szCs w:val="22"/>
              </w:rPr>
              <w:t>soczewka obustronnie wypukła, ogniskowa 200 mm</w:t>
            </w:r>
          </w:p>
          <w:p w:rsidR="008A5D85" w:rsidRPr="007B48F9" w:rsidRDefault="008A5D85" w:rsidP="007B48F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7B48F9">
              <w:rPr>
                <w:sz w:val="22"/>
                <w:szCs w:val="22"/>
              </w:rPr>
              <w:t>soczewka obustronnie wypukła, ogniskowa 1000 mm</w:t>
            </w:r>
          </w:p>
        </w:tc>
        <w:tc>
          <w:tcPr>
            <w:tcW w:w="1245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  <w:r w:rsidRPr="007B48F9">
              <w:rPr>
                <w:sz w:val="28"/>
                <w:szCs w:val="28"/>
              </w:rPr>
              <w:t>4sztuki</w:t>
            </w:r>
          </w:p>
        </w:tc>
        <w:tc>
          <w:tcPr>
            <w:tcW w:w="1726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</w:p>
        </w:tc>
      </w:tr>
      <w:tr w:rsidR="008A5D85" w:rsidTr="007B48F9">
        <w:tc>
          <w:tcPr>
            <w:tcW w:w="669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041" w:type="dxa"/>
          </w:tcPr>
          <w:p w:rsidR="008A5D85" w:rsidRPr="007B48F9" w:rsidRDefault="008A5D85" w:rsidP="008C53F8">
            <w:pPr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Zestaw kostek                           o różnych objętościach i różnych masach</w:t>
            </w:r>
          </w:p>
        </w:tc>
        <w:tc>
          <w:tcPr>
            <w:tcW w:w="7857" w:type="dxa"/>
          </w:tcPr>
          <w:p w:rsidR="008A5D85" w:rsidRPr="007B48F9" w:rsidRDefault="008A5D85" w:rsidP="007B48F9">
            <w:pPr>
              <w:spacing w:before="100" w:beforeAutospacing="1" w:after="100" w:afterAutospacing="1"/>
              <w:jc w:val="both"/>
            </w:pPr>
            <w:r w:rsidRPr="007B48F9">
              <w:rPr>
                <w:sz w:val="22"/>
                <w:szCs w:val="22"/>
              </w:rPr>
              <w:t>Zestaw sześcianów z zawieszkami o jednakowej objętości i różnej masie wykonanych z metali i ich stopów Kpl zawiara 6 różnych metali z haczykami do zaczepiania.</w:t>
            </w:r>
          </w:p>
        </w:tc>
        <w:tc>
          <w:tcPr>
            <w:tcW w:w="1245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  <w:r w:rsidRPr="007B48F9">
              <w:rPr>
                <w:sz w:val="28"/>
                <w:szCs w:val="28"/>
              </w:rPr>
              <w:t>4sztuki</w:t>
            </w:r>
          </w:p>
        </w:tc>
        <w:tc>
          <w:tcPr>
            <w:tcW w:w="1726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</w:p>
        </w:tc>
      </w:tr>
      <w:tr w:rsidR="008A5D85" w:rsidTr="007B48F9">
        <w:tc>
          <w:tcPr>
            <w:tcW w:w="669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041" w:type="dxa"/>
          </w:tcPr>
          <w:p w:rsidR="008A5D85" w:rsidRPr="007B48F9" w:rsidRDefault="008A5D85" w:rsidP="008C53F8">
            <w:pPr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Ciśnieniomierz automatyczny</w:t>
            </w:r>
          </w:p>
        </w:tc>
        <w:tc>
          <w:tcPr>
            <w:tcW w:w="7857" w:type="dxa"/>
          </w:tcPr>
          <w:p w:rsidR="008A5D85" w:rsidRPr="007B48F9" w:rsidRDefault="008A5D85" w:rsidP="007B48F9">
            <w:pPr>
              <w:jc w:val="both"/>
            </w:pPr>
            <w:r w:rsidRPr="007B48F9">
              <w:rPr>
                <w:bCs/>
                <w:sz w:val="22"/>
                <w:szCs w:val="22"/>
              </w:rPr>
              <w:t>Najnowszy Ciśnieniomierz naramienny BM 58</w:t>
            </w:r>
            <w:r w:rsidRPr="007B48F9">
              <w:rPr>
                <w:sz w:val="22"/>
                <w:szCs w:val="22"/>
              </w:rPr>
              <w:t>, jest niezwykle nowoczesnym, dokładnym i prostym w obsłudze urządzenie renomowanej niemieckiej firmy Beurer. Nasz produkt, dzięki zaawansowanej technologii umożliwia pomiar w pozycji siedzącej i leżącej, co jest istotne dla osób obłożnie chorych. Dodatkowo w przypadku wystąpienia zaburzeń w pracy serca, aparat poinformuje znakiem graficznym o wystąpieniu arytmii w trakcie pomiaru.</w:t>
            </w:r>
          </w:p>
          <w:p w:rsidR="008A5D85" w:rsidRPr="007B48F9" w:rsidRDefault="008A5D85" w:rsidP="007B48F9">
            <w:pPr>
              <w:jc w:val="both"/>
            </w:pPr>
            <w:r w:rsidRPr="007B48F9">
              <w:rPr>
                <w:b/>
                <w:bCs/>
                <w:sz w:val="22"/>
                <w:szCs w:val="22"/>
              </w:rPr>
              <w:t>Dotykowy wyświetlacz</w:t>
            </w:r>
            <w:r w:rsidRPr="007B48F9">
              <w:rPr>
                <w:sz w:val="22"/>
                <w:szCs w:val="22"/>
              </w:rPr>
              <w:t xml:space="preserve"> w rozmiarze XXL, jest w kolorze czarnym, a wyświetlane komunikaty, to białe cyfry. Wszystko to sprawia, że ekran LCD jest bardzo kontrastowy. Informacje pojawiające się na ciśnieniomierzu są czytelne, a rozmiar cyfr jest na tyle duży, że nawet bez okularów można z łatwością odczytać wynik pomiaru.</w:t>
            </w:r>
          </w:p>
          <w:p w:rsidR="008A5D85" w:rsidRPr="007B48F9" w:rsidRDefault="008A5D85" w:rsidP="007B48F9">
            <w:pPr>
              <w:jc w:val="both"/>
            </w:pPr>
            <w:r w:rsidRPr="007B48F9">
              <w:rPr>
                <w:b/>
                <w:bCs/>
                <w:sz w:val="22"/>
                <w:szCs w:val="22"/>
              </w:rPr>
              <w:t>Ciśnieniomierz naramienny Beurer BM 58:</w:t>
            </w:r>
          </w:p>
          <w:p w:rsidR="008A5D85" w:rsidRPr="007B48F9" w:rsidRDefault="008A5D85" w:rsidP="007B48F9">
            <w:pPr>
              <w:numPr>
                <w:ilvl w:val="0"/>
                <w:numId w:val="5"/>
              </w:numPr>
              <w:jc w:val="both"/>
            </w:pPr>
            <w:r w:rsidRPr="007B48F9">
              <w:rPr>
                <w:sz w:val="22"/>
                <w:szCs w:val="22"/>
              </w:rPr>
              <w:t>W pełni automatyczny pomiar ciśnienia krwi i tętna</w:t>
            </w:r>
          </w:p>
          <w:p w:rsidR="008A5D85" w:rsidRPr="007B48F9" w:rsidRDefault="008A5D85" w:rsidP="007B48F9">
            <w:pPr>
              <w:numPr>
                <w:ilvl w:val="0"/>
                <w:numId w:val="5"/>
              </w:numPr>
              <w:jc w:val="both"/>
            </w:pPr>
            <w:r w:rsidRPr="007B48F9">
              <w:rPr>
                <w:sz w:val="22"/>
                <w:szCs w:val="22"/>
              </w:rPr>
              <w:t>Wizualny wskaźnik ciśnienia określony na podstawie norm WHO - Światowa Organizacja Zdrowia</w:t>
            </w:r>
          </w:p>
          <w:p w:rsidR="008A5D85" w:rsidRPr="007B48F9" w:rsidRDefault="008A5D85" w:rsidP="007B48F9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 w:rsidRPr="007B48F9">
              <w:rPr>
                <w:sz w:val="22"/>
                <w:szCs w:val="22"/>
              </w:rPr>
              <w:t>Wskaźnik pamięci wartości średniej, rano i wieczorem</w:t>
            </w:r>
          </w:p>
          <w:p w:rsidR="008A5D85" w:rsidRPr="007B48F9" w:rsidRDefault="008A5D85" w:rsidP="007B48F9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 w:rsidRPr="007B48F9">
              <w:rPr>
                <w:sz w:val="22"/>
                <w:szCs w:val="22"/>
              </w:rPr>
              <w:t>Pamięć wyników: 2 x 60</w:t>
            </w:r>
          </w:p>
          <w:p w:rsidR="008A5D85" w:rsidRPr="007B48F9" w:rsidRDefault="008A5D85" w:rsidP="007B48F9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 w:rsidRPr="007B48F9">
              <w:rPr>
                <w:sz w:val="22"/>
                <w:szCs w:val="22"/>
              </w:rPr>
              <w:t>Komunikaty o błędach podczas pomiaru</w:t>
            </w:r>
          </w:p>
          <w:p w:rsidR="008A5D85" w:rsidRPr="007B48F9" w:rsidRDefault="008A5D85" w:rsidP="007B48F9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 w:rsidRPr="007B48F9">
              <w:rPr>
                <w:sz w:val="22"/>
                <w:szCs w:val="22"/>
              </w:rPr>
              <w:t>Podstawka na mankiet</w:t>
            </w:r>
          </w:p>
          <w:p w:rsidR="008A5D85" w:rsidRPr="007B48F9" w:rsidRDefault="008A5D85" w:rsidP="007B48F9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 w:rsidRPr="007B48F9">
              <w:rPr>
                <w:sz w:val="22"/>
                <w:szCs w:val="22"/>
              </w:rPr>
              <w:t>Rozmiar mankietu: 22 – 30 cm</w:t>
            </w:r>
          </w:p>
          <w:p w:rsidR="008A5D85" w:rsidRPr="007B48F9" w:rsidRDefault="008A5D85" w:rsidP="007B48F9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 w:rsidRPr="007B48F9">
              <w:rPr>
                <w:sz w:val="22"/>
                <w:szCs w:val="22"/>
              </w:rPr>
              <w:t>Zasilanie: 4 baterie 1,5V</w:t>
            </w:r>
          </w:p>
          <w:p w:rsidR="008A5D85" w:rsidRPr="007B48F9" w:rsidRDefault="008A5D85" w:rsidP="007B48F9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 w:rsidRPr="007B48F9">
              <w:rPr>
                <w:sz w:val="22"/>
                <w:szCs w:val="22"/>
              </w:rPr>
              <w:t>Wymiary: 100 x 150 x 58 mm</w:t>
            </w:r>
          </w:p>
          <w:p w:rsidR="008A5D85" w:rsidRPr="007B48F9" w:rsidRDefault="008A5D85" w:rsidP="007B48F9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 w:rsidRPr="007B48F9">
              <w:rPr>
                <w:sz w:val="22"/>
                <w:szCs w:val="22"/>
              </w:rPr>
              <w:t>Wskaźnik wymiany baterii</w:t>
            </w:r>
          </w:p>
          <w:p w:rsidR="008A5D85" w:rsidRPr="007B48F9" w:rsidRDefault="008A5D85" w:rsidP="007B48F9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 w:rsidRPr="007B48F9">
              <w:rPr>
                <w:sz w:val="22"/>
                <w:szCs w:val="22"/>
              </w:rPr>
              <w:t>Data i czas</w:t>
            </w:r>
          </w:p>
          <w:p w:rsidR="008A5D85" w:rsidRPr="007B48F9" w:rsidRDefault="008A5D85" w:rsidP="007B48F9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 w:rsidRPr="007B48F9">
              <w:rPr>
                <w:sz w:val="22"/>
                <w:szCs w:val="22"/>
              </w:rPr>
              <w:t>Automatyczne wyłączanie</w:t>
            </w:r>
          </w:p>
          <w:p w:rsidR="008A5D85" w:rsidRPr="007B48F9" w:rsidRDefault="008A5D85" w:rsidP="007B48F9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 w:rsidRPr="007B48F9">
              <w:rPr>
                <w:sz w:val="22"/>
                <w:szCs w:val="22"/>
              </w:rPr>
              <w:t>Złącze USB –</w:t>
            </w:r>
          </w:p>
          <w:p w:rsidR="008A5D85" w:rsidRPr="007B48F9" w:rsidRDefault="008A5D85" w:rsidP="007B48F9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7B48F9">
              <w:rPr>
                <w:sz w:val="22"/>
                <w:szCs w:val="22"/>
              </w:rPr>
              <w:t>Gwarancja: 3 lata</w:t>
            </w:r>
          </w:p>
        </w:tc>
        <w:tc>
          <w:tcPr>
            <w:tcW w:w="1245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  <w:r w:rsidRPr="007B48F9">
              <w:rPr>
                <w:sz w:val="28"/>
                <w:szCs w:val="28"/>
              </w:rPr>
              <w:t>2sztuki</w:t>
            </w:r>
          </w:p>
        </w:tc>
        <w:tc>
          <w:tcPr>
            <w:tcW w:w="1726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</w:p>
        </w:tc>
      </w:tr>
      <w:tr w:rsidR="008A5D85" w:rsidTr="007B48F9">
        <w:tc>
          <w:tcPr>
            <w:tcW w:w="669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1" w:type="dxa"/>
          </w:tcPr>
          <w:p w:rsidR="008A5D85" w:rsidRPr="007B48F9" w:rsidRDefault="008A5D85" w:rsidP="00354275">
            <w:pPr>
              <w:rPr>
                <w:b/>
                <w:sz w:val="28"/>
                <w:szCs w:val="28"/>
              </w:rPr>
            </w:pPr>
            <w:r w:rsidRPr="007B48F9">
              <w:rPr>
                <w:b/>
                <w:sz w:val="28"/>
                <w:szCs w:val="28"/>
              </w:rPr>
              <w:t>Przewodnik do            rozpoznawania zwierząt i roślin</w:t>
            </w:r>
          </w:p>
        </w:tc>
        <w:tc>
          <w:tcPr>
            <w:tcW w:w="7857" w:type="dxa"/>
          </w:tcPr>
          <w:p w:rsidR="008A5D85" w:rsidRPr="007B48F9" w:rsidRDefault="008A5D85" w:rsidP="007B48F9">
            <w:pPr>
              <w:jc w:val="both"/>
              <w:rPr>
                <w:b/>
                <w:sz w:val="28"/>
                <w:szCs w:val="28"/>
              </w:rPr>
            </w:pPr>
            <w:r w:rsidRPr="007B48F9">
              <w:rPr>
                <w:sz w:val="22"/>
                <w:szCs w:val="22"/>
              </w:rPr>
              <w:t>Nowy przewodnik do rozpoznawania zwierząt i roślin w formacie kieszonkowym stanowi idealną pomoc na spacerze po lesie, górach czy na wybrzeżu morskim. Zawiera ponad 500 barwnych zdjęć i mnóstwo wiadomości na temat roślin i zwierząt środowisk leśnych, łąkowych, polnych, terenów wilgotnych, wybrzeży i wysokich gór. Dodana część specjalna obejmuje opisy owoców drzew i krzewów, opisy niektórych ptaków i śladów pozostawionych przez zwierzęta.</w:t>
            </w:r>
          </w:p>
        </w:tc>
        <w:tc>
          <w:tcPr>
            <w:tcW w:w="1245" w:type="dxa"/>
          </w:tcPr>
          <w:p w:rsidR="008A5D85" w:rsidRPr="007B48F9" w:rsidRDefault="008A5D85" w:rsidP="007B48F9">
            <w:pPr>
              <w:jc w:val="center"/>
              <w:rPr>
                <w:sz w:val="28"/>
                <w:szCs w:val="28"/>
              </w:rPr>
            </w:pPr>
            <w:r w:rsidRPr="007B48F9">
              <w:rPr>
                <w:sz w:val="28"/>
                <w:szCs w:val="28"/>
              </w:rPr>
              <w:t>8sztuk</w:t>
            </w:r>
          </w:p>
        </w:tc>
        <w:tc>
          <w:tcPr>
            <w:tcW w:w="1726" w:type="dxa"/>
          </w:tcPr>
          <w:p w:rsidR="008A5D85" w:rsidRPr="007B48F9" w:rsidRDefault="008A5D85" w:rsidP="007B48F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A5D85" w:rsidRDefault="008A5D85" w:rsidP="004B707E">
      <w:pPr>
        <w:jc w:val="center"/>
        <w:rPr>
          <w:b/>
          <w:sz w:val="28"/>
          <w:szCs w:val="28"/>
        </w:rPr>
      </w:pPr>
    </w:p>
    <w:p w:rsidR="008A5D85" w:rsidRPr="00D51CF1" w:rsidRDefault="008A5D85" w:rsidP="00617807">
      <w:pPr>
        <w:spacing w:after="200" w:line="276" w:lineRule="auto"/>
        <w:rPr>
          <w:rFonts w:ascii="Calibri" w:hAnsi="Calibri"/>
          <w:b/>
          <w:szCs w:val="22"/>
          <w:lang w:eastAsia="en-US"/>
        </w:rPr>
      </w:pPr>
      <w:r w:rsidRPr="00D51CF1">
        <w:rPr>
          <w:rFonts w:ascii="Calibri" w:hAnsi="Calibri"/>
          <w:b/>
          <w:szCs w:val="22"/>
          <w:lang w:eastAsia="en-US"/>
        </w:rPr>
        <w:t xml:space="preserve">Dostawa pomocy dydaktycznych i wyposażenia do Szkoły Podstawowej </w:t>
      </w:r>
      <w:r>
        <w:rPr>
          <w:rFonts w:ascii="Calibri" w:hAnsi="Calibri"/>
          <w:b/>
          <w:szCs w:val="22"/>
          <w:lang w:eastAsia="en-US"/>
        </w:rPr>
        <w:t>im. Jana Kilińskiego w Tyszowcach</w:t>
      </w:r>
      <w:r w:rsidRPr="00D51CF1">
        <w:rPr>
          <w:rFonts w:ascii="Calibri" w:hAnsi="Calibri"/>
          <w:b/>
          <w:szCs w:val="22"/>
          <w:lang w:eastAsia="en-US"/>
        </w:rPr>
        <w:t xml:space="preserve"> na potrzeby realizacji projektu pt. </w:t>
      </w:r>
      <w:r>
        <w:rPr>
          <w:rFonts w:ascii="Calibri" w:hAnsi="Calibri"/>
          <w:b/>
          <w:szCs w:val="22"/>
          <w:lang w:eastAsia="en-US"/>
        </w:rPr>
        <w:t>„W Nowej Perspektywie z nową perspektywą”</w:t>
      </w:r>
      <w:r w:rsidRPr="00D51CF1">
        <w:rPr>
          <w:rFonts w:ascii="Calibri" w:hAnsi="Calibri"/>
          <w:b/>
          <w:szCs w:val="22"/>
          <w:lang w:eastAsia="en-US"/>
        </w:rPr>
        <w:t xml:space="preserve"> realizowanym w ramach Regionalnego Programu Operacyjnego Województwa Lubelskiego na lata 2014-2020, Priorytet 12 Edukacja, kwalifikacje i kompetencje, Działanie 12.2 Kształcenie ogólne.</w:t>
      </w:r>
    </w:p>
    <w:p w:rsidR="008A5D85" w:rsidRPr="006C274B" w:rsidRDefault="008A5D85" w:rsidP="00617807">
      <w:pPr>
        <w:spacing w:line="360" w:lineRule="auto"/>
        <w:jc w:val="center"/>
        <w:rPr>
          <w:b/>
          <w:sz w:val="32"/>
          <w:szCs w:val="32"/>
        </w:rPr>
      </w:pPr>
    </w:p>
    <w:tbl>
      <w:tblPr>
        <w:tblW w:w="13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5534"/>
        <w:gridCol w:w="4782"/>
        <w:gridCol w:w="1260"/>
        <w:gridCol w:w="1674"/>
      </w:tblGrid>
      <w:tr w:rsidR="008A5D85" w:rsidRPr="00E357CE" w:rsidTr="009669C3">
        <w:tc>
          <w:tcPr>
            <w:tcW w:w="660" w:type="dxa"/>
          </w:tcPr>
          <w:p w:rsidR="008A5D85" w:rsidRPr="00E357CE" w:rsidRDefault="008A5D85" w:rsidP="009669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L.p.</w:t>
            </w:r>
          </w:p>
        </w:tc>
        <w:tc>
          <w:tcPr>
            <w:tcW w:w="5535" w:type="dxa"/>
          </w:tcPr>
          <w:p w:rsidR="008A5D85" w:rsidRPr="00E357CE" w:rsidRDefault="008A5D85" w:rsidP="009669C3">
            <w:pPr>
              <w:jc w:val="center"/>
              <w:rPr>
                <w:b/>
                <w:sz w:val="26"/>
                <w:szCs w:val="26"/>
              </w:rPr>
            </w:pPr>
            <w:r w:rsidRPr="00E357CE">
              <w:rPr>
                <w:b/>
                <w:sz w:val="26"/>
                <w:szCs w:val="26"/>
              </w:rPr>
              <w:t>Nazwa sprzętu</w:t>
            </w:r>
          </w:p>
          <w:p w:rsidR="008A5D85" w:rsidRPr="00E357CE" w:rsidRDefault="008A5D85" w:rsidP="009669C3">
            <w:pPr>
              <w:jc w:val="center"/>
              <w:rPr>
                <w:b/>
                <w:sz w:val="26"/>
                <w:szCs w:val="26"/>
              </w:rPr>
            </w:pPr>
            <w:r w:rsidRPr="00E357CE">
              <w:rPr>
                <w:b/>
                <w:sz w:val="26"/>
                <w:szCs w:val="26"/>
              </w:rPr>
              <w:t>i wyposażenia</w:t>
            </w:r>
          </w:p>
        </w:tc>
        <w:tc>
          <w:tcPr>
            <w:tcW w:w="4785" w:type="dxa"/>
          </w:tcPr>
          <w:p w:rsidR="008A5D85" w:rsidRPr="00E357CE" w:rsidRDefault="008A5D85" w:rsidP="009669C3">
            <w:pPr>
              <w:jc w:val="center"/>
              <w:rPr>
                <w:b/>
                <w:sz w:val="26"/>
                <w:szCs w:val="26"/>
              </w:rPr>
            </w:pPr>
            <w:r w:rsidRPr="00E357CE">
              <w:rPr>
                <w:b/>
                <w:sz w:val="26"/>
                <w:szCs w:val="26"/>
              </w:rPr>
              <w:t>Opis</w:t>
            </w:r>
          </w:p>
        </w:tc>
        <w:tc>
          <w:tcPr>
            <w:tcW w:w="1261" w:type="dxa"/>
          </w:tcPr>
          <w:p w:rsidR="008A5D85" w:rsidRPr="00E357CE" w:rsidRDefault="008A5D85" w:rsidP="009669C3">
            <w:pPr>
              <w:jc w:val="center"/>
              <w:rPr>
                <w:b/>
                <w:sz w:val="26"/>
                <w:szCs w:val="26"/>
              </w:rPr>
            </w:pPr>
            <w:r w:rsidRPr="00E357CE">
              <w:rPr>
                <w:b/>
                <w:sz w:val="26"/>
                <w:szCs w:val="26"/>
              </w:rPr>
              <w:t>Ilość</w:t>
            </w:r>
          </w:p>
        </w:tc>
        <w:tc>
          <w:tcPr>
            <w:tcW w:w="1674" w:type="dxa"/>
          </w:tcPr>
          <w:p w:rsidR="008A5D85" w:rsidRPr="00E357CE" w:rsidRDefault="008A5D85" w:rsidP="009669C3">
            <w:pPr>
              <w:jc w:val="center"/>
              <w:rPr>
                <w:b/>
                <w:sz w:val="26"/>
                <w:szCs w:val="26"/>
              </w:rPr>
            </w:pPr>
            <w:r w:rsidRPr="00E357CE">
              <w:rPr>
                <w:b/>
                <w:sz w:val="26"/>
                <w:szCs w:val="26"/>
              </w:rPr>
              <w:t>Cena jednostkowa</w:t>
            </w:r>
          </w:p>
        </w:tc>
      </w:tr>
      <w:tr w:rsidR="008A5D85" w:rsidRPr="00E357CE" w:rsidTr="009669C3">
        <w:tc>
          <w:tcPr>
            <w:tcW w:w="660" w:type="dxa"/>
          </w:tcPr>
          <w:p w:rsidR="008A5D85" w:rsidRPr="00E357CE" w:rsidRDefault="008A5D85" w:rsidP="009669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535" w:type="dxa"/>
          </w:tcPr>
          <w:p w:rsidR="008A5D85" w:rsidRPr="00E357CE" w:rsidRDefault="008A5D85" w:rsidP="009669C3">
            <w:pPr>
              <w:rPr>
                <w:b/>
                <w:sz w:val="26"/>
                <w:szCs w:val="26"/>
              </w:rPr>
            </w:pPr>
            <w:r w:rsidRPr="00E357CE">
              <w:rPr>
                <w:b/>
                <w:sz w:val="26"/>
                <w:szCs w:val="26"/>
              </w:rPr>
              <w:t>Mikroskop z podłączeniem do komputera</w:t>
            </w:r>
          </w:p>
        </w:tc>
        <w:tc>
          <w:tcPr>
            <w:tcW w:w="4785" w:type="dxa"/>
          </w:tcPr>
          <w:p w:rsidR="008A5D85" w:rsidRPr="000C692C" w:rsidRDefault="008A5D85" w:rsidP="009669C3">
            <w:pPr>
              <w:jc w:val="both"/>
            </w:pPr>
            <w:r w:rsidRPr="000C692C">
              <w:t>Nowoczesny mikroskop z kamerą cyfrową to praktyczny sposób na obserwację obiektów i zapisywanie obrazów oraz wideo. Intuicyjne oprogramowanie pozwala na łatwe edytowanie plików. Solidny korpus z wyprofilowaną podstawą zapewnia doskonałą stabilność urządzenia dla uzyskania jeszcze lepszej ostrości obrazu. Wysokiej jakości układ optyczny mikroskopu z trzema obiektywami i oświetleniem LED(górnym i dolnym) gwarantują obraz wysokiej jakości. Mocne zaciski utrzymują próbkę w określonej pozycji, a regulacja ostrości ułatwia uzyskanie odpowiedniej ostrości. Wraz z mikroskopem w zestawie znajdują się także podstawowe akcesoria dla rozpoczęcia pierwszych obserwacji zaraz po otworzeniu opakowania. </w:t>
            </w:r>
          </w:p>
          <w:p w:rsidR="008A5D85" w:rsidRPr="000C692C" w:rsidRDefault="008A5D85" w:rsidP="009669C3"/>
        </w:tc>
        <w:tc>
          <w:tcPr>
            <w:tcW w:w="1261" w:type="dxa"/>
          </w:tcPr>
          <w:p w:rsidR="008A5D85" w:rsidRPr="00E357CE" w:rsidRDefault="008A5D85" w:rsidP="009669C3">
            <w:pPr>
              <w:rPr>
                <w:sz w:val="26"/>
                <w:szCs w:val="26"/>
              </w:rPr>
            </w:pPr>
            <w:r w:rsidRPr="00E357CE">
              <w:rPr>
                <w:sz w:val="26"/>
                <w:szCs w:val="26"/>
              </w:rPr>
              <w:t>4 szt.</w:t>
            </w:r>
          </w:p>
        </w:tc>
        <w:tc>
          <w:tcPr>
            <w:tcW w:w="1674" w:type="dxa"/>
          </w:tcPr>
          <w:p w:rsidR="008A5D85" w:rsidRPr="00E357CE" w:rsidRDefault="008A5D85" w:rsidP="009669C3">
            <w:pPr>
              <w:rPr>
                <w:sz w:val="26"/>
                <w:szCs w:val="26"/>
              </w:rPr>
            </w:pPr>
          </w:p>
        </w:tc>
      </w:tr>
      <w:tr w:rsidR="008A5D85" w:rsidRPr="00E357CE" w:rsidTr="009669C3">
        <w:tc>
          <w:tcPr>
            <w:tcW w:w="660" w:type="dxa"/>
          </w:tcPr>
          <w:p w:rsidR="008A5D85" w:rsidRPr="00E357CE" w:rsidRDefault="008A5D85" w:rsidP="009669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535" w:type="dxa"/>
          </w:tcPr>
          <w:p w:rsidR="008A5D85" w:rsidRPr="00E357CE" w:rsidRDefault="008A5D85" w:rsidP="009669C3">
            <w:pPr>
              <w:rPr>
                <w:b/>
                <w:sz w:val="26"/>
                <w:szCs w:val="26"/>
              </w:rPr>
            </w:pPr>
            <w:r w:rsidRPr="00E357CE">
              <w:rPr>
                <w:b/>
                <w:sz w:val="26"/>
                <w:szCs w:val="26"/>
              </w:rPr>
              <w:t>Apteczka z wyposażeniem</w:t>
            </w:r>
          </w:p>
        </w:tc>
        <w:tc>
          <w:tcPr>
            <w:tcW w:w="4785" w:type="dxa"/>
          </w:tcPr>
          <w:p w:rsidR="008A5D85" w:rsidRPr="000C692C" w:rsidRDefault="008A5D85" w:rsidP="009669C3">
            <w:r w:rsidRPr="000C692C">
              <w:t xml:space="preserve">Przenośna apteczka zakładowa TYP K-20 </w:t>
            </w:r>
            <w:r w:rsidRPr="00E357CE">
              <w:rPr>
                <w:rStyle w:val="Strong"/>
                <w:b w:val="0"/>
              </w:rPr>
              <w:t>z podwójnym wyposażeniem</w:t>
            </w:r>
            <w:r w:rsidRPr="000C692C">
              <w:t>  z wieszakiem montowanym na ścianę</w:t>
            </w:r>
          </w:p>
          <w:p w:rsidR="008A5D85" w:rsidRPr="000C692C" w:rsidRDefault="008A5D85" w:rsidP="009669C3">
            <w:r w:rsidRPr="000C692C">
              <w:rPr>
                <w:rStyle w:val="Strong"/>
              </w:rPr>
              <w:t>Dane użytkowe</w:t>
            </w:r>
          </w:p>
          <w:p w:rsidR="008A5D85" w:rsidRPr="000C692C" w:rsidRDefault="008A5D85" w:rsidP="009669C3">
            <w:r w:rsidRPr="000C692C">
              <w:t>Wyposażenie: 2 x DIN 13164</w:t>
            </w:r>
          </w:p>
          <w:p w:rsidR="008A5D85" w:rsidRPr="000C692C" w:rsidRDefault="008A5D85" w:rsidP="009669C3">
            <w:r w:rsidRPr="000C692C">
              <w:t>Wymiary: 450 mm x 335 mm x 150 mm</w:t>
            </w:r>
          </w:p>
          <w:p w:rsidR="008A5D85" w:rsidRPr="000C692C" w:rsidRDefault="008A5D85" w:rsidP="009669C3">
            <w:r w:rsidRPr="000C692C">
              <w:t>Wieszak umożliwiające zawieszenie na ścianie</w:t>
            </w:r>
          </w:p>
          <w:p w:rsidR="008A5D85" w:rsidRPr="000C692C" w:rsidRDefault="008A5D85" w:rsidP="009669C3">
            <w:r w:rsidRPr="000C692C">
              <w:t>Zastosowane przegrody oddzielające poszczególne produkty</w:t>
            </w:r>
          </w:p>
          <w:p w:rsidR="008A5D85" w:rsidRPr="000C692C" w:rsidRDefault="008A5D85" w:rsidP="009669C3">
            <w:r w:rsidRPr="000C692C">
              <w:t>Apteczka otwierana na zawiasie</w:t>
            </w:r>
          </w:p>
          <w:p w:rsidR="008A5D85" w:rsidRPr="000C692C" w:rsidRDefault="008A5D85" w:rsidP="009669C3">
            <w:r w:rsidRPr="000C692C">
              <w:t>Szybki system otwierania apteczki poprzez przesunięcie zatrzasku w lewo</w:t>
            </w:r>
          </w:p>
          <w:p w:rsidR="008A5D85" w:rsidRPr="000C692C" w:rsidRDefault="008A5D85" w:rsidP="009669C3">
            <w:r w:rsidRPr="000C692C">
              <w:t>Zastosowana gumowa uszczelka zwiększa hermetyczność apteczki</w:t>
            </w:r>
          </w:p>
          <w:p w:rsidR="008A5D85" w:rsidRPr="000C692C" w:rsidRDefault="008A5D85" w:rsidP="009669C3">
            <w:r w:rsidRPr="000C692C">
              <w:rPr>
                <w:rStyle w:val="Strong"/>
              </w:rPr>
              <w:t>Wyposażenie : 2 x DIN 13164 (podwójne wyposażenie)</w:t>
            </w:r>
          </w:p>
          <w:p w:rsidR="008A5D85" w:rsidRPr="000C692C" w:rsidRDefault="008A5D85" w:rsidP="009669C3">
            <w:r w:rsidRPr="000C692C">
              <w:t>Plaster z opatrunkiem 6 x 10cm (8szt)</w:t>
            </w:r>
          </w:p>
          <w:p w:rsidR="008A5D85" w:rsidRPr="000C692C" w:rsidRDefault="008A5D85" w:rsidP="009669C3">
            <w:r w:rsidRPr="000C692C">
              <w:t>Plaster na szpulce 5m x 2,5cm (1szt)</w:t>
            </w:r>
          </w:p>
          <w:p w:rsidR="008A5D85" w:rsidRPr="000C692C" w:rsidRDefault="008A5D85" w:rsidP="009669C3">
            <w:r w:rsidRPr="000C692C">
              <w:t>Bandaż elastyczny 4m x 6cm (2szt)</w:t>
            </w:r>
          </w:p>
          <w:p w:rsidR="008A5D85" w:rsidRPr="000C692C" w:rsidRDefault="008A5D85" w:rsidP="009669C3">
            <w:r w:rsidRPr="000C692C">
              <w:t>Bandaż elastyczny 4m x 8cm (3szt)</w:t>
            </w:r>
          </w:p>
          <w:p w:rsidR="008A5D85" w:rsidRPr="000C692C" w:rsidRDefault="008A5D85" w:rsidP="009669C3">
            <w:r w:rsidRPr="000C692C">
              <w:t>Rękawiczki winylowe (2 pary)</w:t>
            </w:r>
          </w:p>
          <w:p w:rsidR="008A5D85" w:rsidRPr="000C692C" w:rsidRDefault="008A5D85" w:rsidP="009669C3">
            <w:r w:rsidRPr="000C692C">
              <w:t>Chusta opatrunkowa 60 x 80cm (1szt)</w:t>
            </w:r>
          </w:p>
          <w:p w:rsidR="008A5D85" w:rsidRPr="000C692C" w:rsidRDefault="008A5D85" w:rsidP="009669C3">
            <w:r w:rsidRPr="000C692C">
              <w:t>Chusta opatrunkowa 60 x 40cm (2szt)</w:t>
            </w:r>
          </w:p>
          <w:p w:rsidR="008A5D85" w:rsidRPr="000C692C" w:rsidRDefault="008A5D85" w:rsidP="009669C3">
            <w:r w:rsidRPr="000C692C">
              <w:t>Bandaż z kompresem (opatrunek indywidualny) 8 x 10cm (3szt)</w:t>
            </w:r>
          </w:p>
          <w:p w:rsidR="008A5D85" w:rsidRPr="000C692C" w:rsidRDefault="008A5D85" w:rsidP="009669C3">
            <w:r w:rsidRPr="000C692C">
              <w:t>Bandaż z kompresem (opatrunek indywidualny)10 x 12cm (1szt)</w:t>
            </w:r>
          </w:p>
          <w:p w:rsidR="008A5D85" w:rsidRPr="000C692C" w:rsidRDefault="008A5D85" w:rsidP="009669C3">
            <w:r w:rsidRPr="000C692C">
              <w:t>Kompres gazowy 10 x 10cm (6szt)</w:t>
            </w:r>
          </w:p>
          <w:p w:rsidR="008A5D85" w:rsidRPr="000C692C" w:rsidRDefault="008A5D85" w:rsidP="009669C3">
            <w:r w:rsidRPr="000C692C">
              <w:t>Chusta trójkątna 96cm x 96cm x 136cm (2szt)</w:t>
            </w:r>
          </w:p>
          <w:p w:rsidR="008A5D85" w:rsidRPr="000C692C" w:rsidRDefault="008A5D85" w:rsidP="009669C3">
            <w:r w:rsidRPr="000C692C">
              <w:t>Koc termiczny 160cm x 210cm (1szt)</w:t>
            </w:r>
          </w:p>
          <w:p w:rsidR="008A5D85" w:rsidRPr="000C692C" w:rsidRDefault="008A5D85" w:rsidP="009669C3">
            <w:r w:rsidRPr="000C692C">
              <w:t>Nożyczki 14,5cm (1szt)</w:t>
            </w:r>
          </w:p>
          <w:p w:rsidR="008A5D85" w:rsidRPr="000C692C" w:rsidRDefault="008A5D85" w:rsidP="009669C3">
            <w:r w:rsidRPr="000C692C">
              <w:t>Instrukcja udzielania pierwszej pomocy</w:t>
            </w:r>
          </w:p>
        </w:tc>
        <w:tc>
          <w:tcPr>
            <w:tcW w:w="1261" w:type="dxa"/>
          </w:tcPr>
          <w:p w:rsidR="008A5D85" w:rsidRPr="00E357CE" w:rsidRDefault="008A5D85" w:rsidP="009669C3">
            <w:pPr>
              <w:rPr>
                <w:sz w:val="26"/>
                <w:szCs w:val="26"/>
              </w:rPr>
            </w:pPr>
            <w:r w:rsidRPr="00E357CE">
              <w:rPr>
                <w:sz w:val="26"/>
                <w:szCs w:val="26"/>
              </w:rPr>
              <w:t>2 szt.</w:t>
            </w:r>
          </w:p>
        </w:tc>
        <w:tc>
          <w:tcPr>
            <w:tcW w:w="1674" w:type="dxa"/>
          </w:tcPr>
          <w:p w:rsidR="008A5D85" w:rsidRPr="00E357CE" w:rsidRDefault="008A5D85" w:rsidP="009669C3">
            <w:pPr>
              <w:rPr>
                <w:sz w:val="26"/>
                <w:szCs w:val="26"/>
              </w:rPr>
            </w:pPr>
          </w:p>
        </w:tc>
      </w:tr>
      <w:tr w:rsidR="008A5D85" w:rsidRPr="00E357CE" w:rsidTr="009669C3">
        <w:tc>
          <w:tcPr>
            <w:tcW w:w="660" w:type="dxa"/>
          </w:tcPr>
          <w:p w:rsidR="008A5D85" w:rsidRPr="00E357CE" w:rsidRDefault="008A5D85" w:rsidP="009669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535" w:type="dxa"/>
          </w:tcPr>
          <w:p w:rsidR="008A5D85" w:rsidRPr="00E357CE" w:rsidRDefault="008A5D85" w:rsidP="009669C3">
            <w:pPr>
              <w:rPr>
                <w:b/>
                <w:sz w:val="26"/>
                <w:szCs w:val="26"/>
              </w:rPr>
            </w:pPr>
            <w:r w:rsidRPr="00E357CE">
              <w:rPr>
                <w:b/>
                <w:sz w:val="26"/>
                <w:szCs w:val="26"/>
              </w:rPr>
              <w:t>Mikroskop optyczny</w:t>
            </w:r>
          </w:p>
        </w:tc>
        <w:tc>
          <w:tcPr>
            <w:tcW w:w="4785" w:type="dxa"/>
          </w:tcPr>
          <w:p w:rsidR="008A5D85" w:rsidRPr="00E357CE" w:rsidRDefault="008A5D85" w:rsidP="009669C3">
            <w:pPr>
              <w:pStyle w:val="Heading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 w:val="0"/>
                <w:sz w:val="24"/>
                <w:szCs w:val="24"/>
              </w:rPr>
              <w:t>Wyposażony w oświetlenie typu LED (230V) oraz regulację natężenia oświetlenia zarówno dla oświetlenia górnego jak i dolnego. Przełącznik wyboru rodzaju oświetlenia umożliwia badanie w świetle przechodzącym, odbitym lub jednoczesny wybór obu oświetleń. Dwa tryby oświetlenie pozwalają na obserwacje preparatów przeźroczystych jak i nieprzeźroczystych. Precyzyjny, mechaniczny stolik umożliwia dokładne ustawienie preparatu</w:t>
            </w:r>
          </w:p>
          <w:p w:rsidR="008A5D85" w:rsidRPr="00E357CE" w:rsidRDefault="008A5D85" w:rsidP="009669C3">
            <w:pPr>
              <w:pStyle w:val="Heading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 w:val="0"/>
                <w:sz w:val="24"/>
                <w:szCs w:val="24"/>
              </w:rPr>
              <w:t>Charakterystyka</w:t>
            </w:r>
          </w:p>
          <w:p w:rsidR="008A5D85" w:rsidRPr="000C692C" w:rsidRDefault="008A5D85" w:rsidP="009669C3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0C692C">
              <w:t>Powiększenie 300 - 1200 x</w:t>
            </w:r>
          </w:p>
          <w:p w:rsidR="008A5D85" w:rsidRPr="000C692C" w:rsidRDefault="008A5D85" w:rsidP="009669C3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0C692C">
              <w:t>Wbudowany Okular 40x</w:t>
            </w:r>
          </w:p>
          <w:p w:rsidR="008A5D85" w:rsidRPr="000C692C" w:rsidRDefault="008A5D85" w:rsidP="009669C3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0C692C">
              <w:t>3 obiektywy (7,5x, 15x, 30x)</w:t>
            </w:r>
          </w:p>
          <w:p w:rsidR="008A5D85" w:rsidRPr="000C692C" w:rsidRDefault="008A5D85" w:rsidP="009669C3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0C692C">
              <w:t>Z bogatymi akcesoriami, preparatami i walizką</w:t>
            </w:r>
          </w:p>
          <w:p w:rsidR="008A5D85" w:rsidRPr="000C692C" w:rsidRDefault="008A5D85" w:rsidP="009669C3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0C692C">
              <w:t>5 lat gwarancji producenta.</w:t>
            </w:r>
          </w:p>
          <w:p w:rsidR="008A5D85" w:rsidRPr="000C692C" w:rsidRDefault="008A5D85" w:rsidP="009669C3"/>
        </w:tc>
        <w:tc>
          <w:tcPr>
            <w:tcW w:w="1261" w:type="dxa"/>
          </w:tcPr>
          <w:p w:rsidR="008A5D85" w:rsidRPr="00E357CE" w:rsidRDefault="008A5D85" w:rsidP="009669C3">
            <w:pPr>
              <w:rPr>
                <w:sz w:val="26"/>
                <w:szCs w:val="26"/>
              </w:rPr>
            </w:pPr>
            <w:r w:rsidRPr="00E357CE">
              <w:rPr>
                <w:sz w:val="26"/>
                <w:szCs w:val="26"/>
              </w:rPr>
              <w:t>8 szt.</w:t>
            </w:r>
          </w:p>
        </w:tc>
        <w:tc>
          <w:tcPr>
            <w:tcW w:w="1674" w:type="dxa"/>
          </w:tcPr>
          <w:p w:rsidR="008A5D85" w:rsidRPr="00E357CE" w:rsidRDefault="008A5D85" w:rsidP="009669C3">
            <w:pPr>
              <w:rPr>
                <w:sz w:val="26"/>
                <w:szCs w:val="26"/>
              </w:rPr>
            </w:pPr>
          </w:p>
        </w:tc>
      </w:tr>
      <w:tr w:rsidR="008A5D85" w:rsidRPr="00E357CE" w:rsidTr="009669C3">
        <w:trPr>
          <w:trHeight w:val="479"/>
        </w:trPr>
        <w:tc>
          <w:tcPr>
            <w:tcW w:w="660" w:type="dxa"/>
          </w:tcPr>
          <w:p w:rsidR="008A5D85" w:rsidRPr="00E357CE" w:rsidRDefault="008A5D85" w:rsidP="009669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535" w:type="dxa"/>
          </w:tcPr>
          <w:p w:rsidR="008A5D85" w:rsidRPr="00E357CE" w:rsidRDefault="008A5D85" w:rsidP="009669C3">
            <w:pPr>
              <w:rPr>
                <w:b/>
                <w:sz w:val="26"/>
                <w:szCs w:val="26"/>
              </w:rPr>
            </w:pPr>
            <w:r w:rsidRPr="00E357CE">
              <w:rPr>
                <w:b/>
                <w:sz w:val="26"/>
                <w:szCs w:val="26"/>
              </w:rPr>
              <w:t>Lupa</w:t>
            </w:r>
          </w:p>
        </w:tc>
        <w:tc>
          <w:tcPr>
            <w:tcW w:w="4785" w:type="dxa"/>
          </w:tcPr>
          <w:p w:rsidR="008A5D85" w:rsidRPr="000C692C" w:rsidRDefault="008A5D85" w:rsidP="009669C3">
            <w:r w:rsidRPr="000C692C">
              <w:t>Lupa ręczna z podświetleniem LED zasilane na 3 baterie LR1130, dołączone w zestawie, o powiększeniu x2, x5, średnicy soczewki 75 mm, długości 200 mm i masie 90 g, ilości diod - 2</w:t>
            </w:r>
          </w:p>
        </w:tc>
        <w:tc>
          <w:tcPr>
            <w:tcW w:w="1261" w:type="dxa"/>
          </w:tcPr>
          <w:p w:rsidR="008A5D85" w:rsidRPr="00E357CE" w:rsidRDefault="008A5D85" w:rsidP="009669C3">
            <w:pPr>
              <w:rPr>
                <w:sz w:val="26"/>
                <w:szCs w:val="26"/>
              </w:rPr>
            </w:pPr>
            <w:r w:rsidRPr="00E357CE">
              <w:rPr>
                <w:sz w:val="26"/>
                <w:szCs w:val="26"/>
              </w:rPr>
              <w:t>8 szt.</w:t>
            </w:r>
          </w:p>
        </w:tc>
        <w:tc>
          <w:tcPr>
            <w:tcW w:w="1674" w:type="dxa"/>
          </w:tcPr>
          <w:p w:rsidR="008A5D85" w:rsidRPr="00E357CE" w:rsidRDefault="008A5D85" w:rsidP="009669C3">
            <w:pPr>
              <w:rPr>
                <w:sz w:val="26"/>
                <w:szCs w:val="26"/>
              </w:rPr>
            </w:pPr>
          </w:p>
        </w:tc>
      </w:tr>
      <w:tr w:rsidR="008A5D85" w:rsidRPr="00E357CE" w:rsidTr="009669C3">
        <w:tc>
          <w:tcPr>
            <w:tcW w:w="660" w:type="dxa"/>
          </w:tcPr>
          <w:p w:rsidR="008A5D85" w:rsidRDefault="008A5D85" w:rsidP="009669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  <w:p w:rsidR="008A5D85" w:rsidRPr="00E357CE" w:rsidRDefault="008A5D85" w:rsidP="009669C3">
            <w:pPr>
              <w:rPr>
                <w:b/>
                <w:sz w:val="26"/>
                <w:szCs w:val="26"/>
              </w:rPr>
            </w:pPr>
          </w:p>
        </w:tc>
        <w:tc>
          <w:tcPr>
            <w:tcW w:w="5535" w:type="dxa"/>
          </w:tcPr>
          <w:p w:rsidR="008A5D85" w:rsidRDefault="008A5D85" w:rsidP="009669C3">
            <w:pPr>
              <w:rPr>
                <w:b/>
                <w:sz w:val="26"/>
                <w:szCs w:val="26"/>
              </w:rPr>
            </w:pPr>
            <w:r w:rsidRPr="00E357CE">
              <w:rPr>
                <w:b/>
                <w:sz w:val="26"/>
                <w:szCs w:val="26"/>
              </w:rPr>
              <w:t xml:space="preserve">Szkiełka przykrywkowe, Szkiełka </w:t>
            </w:r>
            <w:r>
              <w:rPr>
                <w:b/>
                <w:sz w:val="26"/>
                <w:szCs w:val="26"/>
              </w:rPr>
              <w:t xml:space="preserve">                </w:t>
            </w:r>
          </w:p>
          <w:p w:rsidR="008A5D85" w:rsidRPr="00E357CE" w:rsidRDefault="008A5D85" w:rsidP="009669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</w:t>
            </w:r>
            <w:r w:rsidRPr="00E357CE">
              <w:rPr>
                <w:b/>
                <w:sz w:val="26"/>
                <w:szCs w:val="26"/>
              </w:rPr>
              <w:t>odstawowe</w:t>
            </w:r>
          </w:p>
        </w:tc>
        <w:tc>
          <w:tcPr>
            <w:tcW w:w="4785" w:type="dxa"/>
          </w:tcPr>
          <w:p w:rsidR="008A5D85" w:rsidRPr="000C692C" w:rsidRDefault="008A5D85" w:rsidP="009669C3">
            <w:r w:rsidRPr="000C692C">
              <w:t>Szkiełka podstawowe szlifowane, z matowym polem do opisu (zestaw)</w:t>
            </w:r>
          </w:p>
        </w:tc>
        <w:tc>
          <w:tcPr>
            <w:tcW w:w="1261" w:type="dxa"/>
          </w:tcPr>
          <w:p w:rsidR="008A5D85" w:rsidRPr="00E357CE" w:rsidRDefault="008A5D85" w:rsidP="009669C3">
            <w:pPr>
              <w:rPr>
                <w:sz w:val="26"/>
                <w:szCs w:val="26"/>
              </w:rPr>
            </w:pPr>
            <w:r w:rsidRPr="00E357CE">
              <w:rPr>
                <w:sz w:val="26"/>
                <w:szCs w:val="26"/>
              </w:rPr>
              <w:t>2 szt.</w:t>
            </w:r>
          </w:p>
        </w:tc>
        <w:tc>
          <w:tcPr>
            <w:tcW w:w="1674" w:type="dxa"/>
          </w:tcPr>
          <w:p w:rsidR="008A5D85" w:rsidRPr="00E357CE" w:rsidRDefault="008A5D85" w:rsidP="009669C3">
            <w:pPr>
              <w:rPr>
                <w:sz w:val="26"/>
                <w:szCs w:val="26"/>
              </w:rPr>
            </w:pPr>
          </w:p>
        </w:tc>
      </w:tr>
      <w:tr w:rsidR="008A5D85" w:rsidRPr="00E357CE" w:rsidTr="009669C3">
        <w:tc>
          <w:tcPr>
            <w:tcW w:w="660" w:type="dxa"/>
          </w:tcPr>
          <w:p w:rsidR="008A5D85" w:rsidRDefault="008A5D85" w:rsidP="009669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  <w:p w:rsidR="008A5D85" w:rsidRPr="00E357CE" w:rsidRDefault="008A5D85" w:rsidP="009669C3">
            <w:pPr>
              <w:rPr>
                <w:b/>
                <w:sz w:val="26"/>
                <w:szCs w:val="26"/>
              </w:rPr>
            </w:pPr>
          </w:p>
        </w:tc>
        <w:tc>
          <w:tcPr>
            <w:tcW w:w="5535" w:type="dxa"/>
          </w:tcPr>
          <w:p w:rsidR="008A5D85" w:rsidRDefault="008A5D85" w:rsidP="009669C3">
            <w:pPr>
              <w:rPr>
                <w:b/>
                <w:sz w:val="26"/>
                <w:szCs w:val="26"/>
              </w:rPr>
            </w:pPr>
            <w:r w:rsidRPr="00E357CE">
              <w:rPr>
                <w:b/>
                <w:sz w:val="26"/>
                <w:szCs w:val="26"/>
              </w:rPr>
              <w:t xml:space="preserve">Dydaktyczny zestaw szkła </w:t>
            </w:r>
            <w:r>
              <w:rPr>
                <w:b/>
                <w:sz w:val="26"/>
                <w:szCs w:val="26"/>
              </w:rPr>
              <w:t xml:space="preserve">        </w:t>
            </w:r>
          </w:p>
          <w:p w:rsidR="008A5D85" w:rsidRPr="00E357CE" w:rsidRDefault="008A5D85" w:rsidP="009669C3">
            <w:pPr>
              <w:rPr>
                <w:b/>
                <w:sz w:val="26"/>
                <w:szCs w:val="26"/>
              </w:rPr>
            </w:pPr>
            <w:r w:rsidRPr="00E357CE">
              <w:rPr>
                <w:b/>
                <w:sz w:val="26"/>
                <w:szCs w:val="26"/>
              </w:rPr>
              <w:t>laboratoryjnego</w:t>
            </w:r>
          </w:p>
        </w:tc>
        <w:tc>
          <w:tcPr>
            <w:tcW w:w="4785" w:type="dxa"/>
          </w:tcPr>
          <w:p w:rsidR="008A5D85" w:rsidRPr="000C692C" w:rsidRDefault="008A5D85" w:rsidP="009669C3">
            <w:pPr>
              <w:pStyle w:val="NormalWeb"/>
            </w:pPr>
            <w:r w:rsidRPr="000C692C">
              <w:rPr>
                <w:rStyle w:val="Strong"/>
              </w:rPr>
              <w:t>Zestaw składa się z 82 sztuk wyrobów:</w:t>
            </w:r>
            <w:r w:rsidRPr="000C692C">
              <w:br/>
              <w:t>Kolba miarowa z korkiem poj. 100 ml 2 szt.</w:t>
            </w:r>
            <w:r w:rsidRPr="000C692C">
              <w:br/>
              <w:t>Kolba miarowa z korkiem poj. 200 ml 4 szt.</w:t>
            </w:r>
            <w:r w:rsidRPr="000C692C">
              <w:br/>
              <w:t>Kolba miarowa  poj. 55 - 64 ml 1 szt.</w:t>
            </w:r>
            <w:r w:rsidRPr="000C692C">
              <w:br/>
              <w:t>Kolba miarowa  poj. 200 / 220 ml 1 szt.</w:t>
            </w:r>
            <w:r w:rsidRPr="000C692C">
              <w:br/>
              <w:t>Pipeta jedno - miarowa poj. 5 ml 1 szt.</w:t>
            </w:r>
            <w:r w:rsidRPr="000C692C">
              <w:br/>
              <w:t>Pipeta wielo – miarowa poj. 5 lub 10 ml 1 szt.</w:t>
            </w:r>
            <w:r w:rsidRPr="000C692C">
              <w:br/>
              <w:t>Pipetka - kroplomierz 3 szt.</w:t>
            </w:r>
            <w:r w:rsidRPr="000C692C">
              <w:br/>
              <w:t>Cylinder miarowy z wylewem poj. 100 ml 1 szt.</w:t>
            </w:r>
            <w:r w:rsidRPr="000C692C">
              <w:br/>
              <w:t>Cylinder miarowy z wylewem poj. 50 ml 1 szt.</w:t>
            </w:r>
            <w:r w:rsidRPr="000C692C">
              <w:br/>
              <w:t>Kolba Erlenmeyera z korkiem poj. 25 ml 2 szt.</w:t>
            </w:r>
            <w:r w:rsidRPr="000C692C">
              <w:br/>
              <w:t>Kolba Erlenmeyera poj. 50 ml 3 szt.</w:t>
            </w:r>
            <w:r w:rsidRPr="000C692C">
              <w:br/>
              <w:t>Kolba Erlenmeyera poj. 100 ml 2 szt.</w:t>
            </w:r>
            <w:r w:rsidRPr="000C692C">
              <w:br/>
              <w:t>Kolba okrągło denna lub płaskodenna poj. 50 ml 1 szt.</w:t>
            </w:r>
            <w:r w:rsidRPr="000C692C">
              <w:br/>
              <w:t>Probówka Ø 12 / 125 mm 15 szt.</w:t>
            </w:r>
            <w:r w:rsidRPr="000C692C">
              <w:br/>
              <w:t>Probówka Ø 16 / 150 mm 10 szt.</w:t>
            </w:r>
            <w:r w:rsidRPr="000C692C">
              <w:br/>
              <w:t>Probówka borowo – krzemowa Ø 13 / 125 mm 5 szt.</w:t>
            </w:r>
            <w:r w:rsidRPr="000C692C">
              <w:br/>
              <w:t>Probówka borowo – krzemowa Ø 16 / 150 mm 10 szt.</w:t>
            </w:r>
            <w:r w:rsidRPr="000C692C">
              <w:br/>
              <w:t>Probówka borowo – krzemowa  ~ 25 ml 3 szt.</w:t>
            </w:r>
            <w:r w:rsidRPr="000C692C">
              <w:br/>
              <w:t>Zlewka szklana poj. 20 - 25 ml 4 szt.</w:t>
            </w:r>
            <w:r w:rsidRPr="000C692C">
              <w:br/>
              <w:t>Zlewka szklana poj. 100 ml 1 szt.</w:t>
            </w:r>
            <w:r w:rsidRPr="000C692C">
              <w:br/>
              <w:t>Zlewka PP poj. 40 ml 2 szt.</w:t>
            </w:r>
            <w:r w:rsidRPr="000C692C">
              <w:br/>
              <w:t>Zlewka PP poj. 250 ml 1 szt.</w:t>
            </w:r>
            <w:r w:rsidRPr="000C692C">
              <w:br/>
              <w:t>Bagietka 1 szt.</w:t>
            </w:r>
            <w:r w:rsidRPr="000C692C">
              <w:br/>
              <w:t>Lejek PP 1 szt.</w:t>
            </w:r>
            <w:r w:rsidRPr="000C692C">
              <w:br/>
              <w:t>Lejek szklany 1 szt.</w:t>
            </w:r>
            <w:r w:rsidRPr="000C692C">
              <w:br/>
              <w:t>Korek gumowy 4 szt.</w:t>
            </w:r>
            <w:r w:rsidRPr="000C692C">
              <w:br/>
              <w:t>Uchwyt do probówek 1szt.</w:t>
            </w:r>
          </w:p>
          <w:p w:rsidR="008A5D85" w:rsidRPr="00E357CE" w:rsidRDefault="008A5D85" w:rsidP="009669C3">
            <w:pPr>
              <w:pStyle w:val="Heading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61" w:type="dxa"/>
          </w:tcPr>
          <w:p w:rsidR="008A5D85" w:rsidRPr="00E357CE" w:rsidRDefault="008A5D85" w:rsidP="009669C3">
            <w:pPr>
              <w:rPr>
                <w:sz w:val="26"/>
                <w:szCs w:val="26"/>
              </w:rPr>
            </w:pPr>
            <w:r w:rsidRPr="00E357CE">
              <w:rPr>
                <w:sz w:val="26"/>
                <w:szCs w:val="26"/>
              </w:rPr>
              <w:t>2 szt.</w:t>
            </w:r>
          </w:p>
        </w:tc>
        <w:tc>
          <w:tcPr>
            <w:tcW w:w="1674" w:type="dxa"/>
          </w:tcPr>
          <w:p w:rsidR="008A5D85" w:rsidRPr="00E357CE" w:rsidRDefault="008A5D85" w:rsidP="009669C3">
            <w:pPr>
              <w:rPr>
                <w:sz w:val="26"/>
                <w:szCs w:val="26"/>
              </w:rPr>
            </w:pPr>
          </w:p>
        </w:tc>
      </w:tr>
      <w:tr w:rsidR="008A5D85" w:rsidRPr="00E357CE" w:rsidTr="009669C3">
        <w:tc>
          <w:tcPr>
            <w:tcW w:w="660" w:type="dxa"/>
          </w:tcPr>
          <w:p w:rsidR="008A5D85" w:rsidRDefault="008A5D85" w:rsidP="009669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  <w:p w:rsidR="008A5D85" w:rsidRPr="00E357CE" w:rsidRDefault="008A5D85" w:rsidP="009669C3">
            <w:pPr>
              <w:rPr>
                <w:b/>
                <w:sz w:val="26"/>
                <w:szCs w:val="26"/>
              </w:rPr>
            </w:pPr>
          </w:p>
        </w:tc>
        <w:tc>
          <w:tcPr>
            <w:tcW w:w="5535" w:type="dxa"/>
          </w:tcPr>
          <w:p w:rsidR="008A5D85" w:rsidRDefault="008A5D85" w:rsidP="009669C3">
            <w:pPr>
              <w:rPr>
                <w:b/>
                <w:sz w:val="26"/>
                <w:szCs w:val="26"/>
              </w:rPr>
            </w:pPr>
            <w:r w:rsidRPr="00E357CE">
              <w:rPr>
                <w:b/>
                <w:sz w:val="26"/>
                <w:szCs w:val="26"/>
              </w:rPr>
              <w:t xml:space="preserve">Zestaw odczynników i chemikaliów do </w:t>
            </w:r>
            <w:r>
              <w:rPr>
                <w:b/>
                <w:sz w:val="26"/>
                <w:szCs w:val="26"/>
              </w:rPr>
              <w:t xml:space="preserve">        </w:t>
            </w:r>
          </w:p>
          <w:p w:rsidR="008A5D85" w:rsidRPr="00E357CE" w:rsidRDefault="008A5D85" w:rsidP="009669C3">
            <w:pPr>
              <w:rPr>
                <w:b/>
                <w:sz w:val="26"/>
                <w:szCs w:val="26"/>
              </w:rPr>
            </w:pPr>
            <w:r w:rsidRPr="00E357CE">
              <w:rPr>
                <w:b/>
                <w:sz w:val="26"/>
                <w:szCs w:val="26"/>
              </w:rPr>
              <w:t>nauki chemii w szkołach gimnazjalnych</w:t>
            </w:r>
          </w:p>
        </w:tc>
        <w:tc>
          <w:tcPr>
            <w:tcW w:w="4785" w:type="dxa"/>
          </w:tcPr>
          <w:p w:rsidR="008A5D85" w:rsidRPr="000C692C" w:rsidRDefault="008A5D85" w:rsidP="009669C3">
            <w:r w:rsidRPr="000C692C">
              <w:t>Zestaw odczynników zawiera: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Alkohol etylowy (etanol-spirytus rektyfikowany ok. 95%) 200 ml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Alkohol propylowy (propanol-2, izo-propanol) 250 ml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Alkohol trójwodorotlenowy (gliceryna, glicerol, propanotriol) 100 ml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Amoniak (roztwór wodny ok.25%- woda amoniakalna) 250 ml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Azotan(V) amonu (saletra amonowa) 50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Azotan(V) potasu (saletra indyjska) 100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Azotan(V ) sodu (saletra chilijska) 100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Azotan(V) srebra 10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Benzyna ekstrakcyjna (eter naftowy- t.w. 60-90oC) 250 ml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Bibuła filtracyjna jakościowa średniosącząca (ark. 22×28 cm) 50 szt.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Błękit tymolowy (wskaźnik – roztwór alkoholowy) 100 ml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Brąz (stop- blaszka grubość 0,2 mm) 100 cm2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Butan (izo-butan skroplony, gaz do zapalniczek) 1 opak.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Chlorek miedzi(II) (roztwór ok.35%) 100 ml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Chlorek potasu 100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Chlorek sodu 250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Chlorek wapnia 100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Chlorek żelaza(III) (roztwór ok.45%) 100 ml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Cyna (metal-granulki) 50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Cynk (metal-drut Ø 2 mm) 50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Dwuchromian(VI) potasu 50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Fenoloftaleina (wskaźnik -1%roztwór alkoholowy) 100 ml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Fosfor czerwony 25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  <w:lang w:val="en-US"/>
              </w:rPr>
            </w:pPr>
            <w:r w:rsidRPr="00E357CE">
              <w:rPr>
                <w:rFonts w:ascii="inherit" w:hAnsi="inherit"/>
                <w:lang w:val="en-US"/>
              </w:rPr>
              <w:t>Glin (metal- drut Ø 2 mm) 50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Glin (metal-blaszka) 100 cm2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Glin (metal-pył) 25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Jodyna (alkoholowy roztwór jodu) 10 ml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Krzemian sodu (szkło wodne) 100 ml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Kwas aminooctowy (glicyna) 50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Kwas azotowy(V) (ok.54 %) 250 ml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Kwas chlorowodorowy (ok.36%, kwas solny) 2 x 250 ml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Kwas cytrynowy 50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Kwas fosforowy(V) (ok.85 %) 100 ml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Kwas mlekowy (roztwór ok.80%) 100 ml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Kwas mrówkowy (kwas metanowy ok.80%) 100 ml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Kwas octowy (kwas etanowy roztwór 80%) 100 ml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Kwas oleinowy (oleina) 100 ml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Kwas siarkowy(VI) (ok.96 %) 2 x 250 ml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Kwas stearynowy (stearyna) 50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Magnez (metal-wiórki) 50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Magnez (metal-wstążki) 50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Manganian(VII) potasu (nadmanganian potasu) 100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Nazwa materiału Ilość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Miedź (metal- drut Ø 2 mm) 50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Miedź (metal-blaszka grubość 0,1 mm) 200 cm2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Mosiądz (stop- blaszka grubość 0,2 mm) 100 cm2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Nadtlenek wodoru ok.30% (woda utleniona, perhydrol) 100 ml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Octan etylu 100 ml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Octan ołowiu(II) 25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Octan sodu bezwodny 50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Ołów (metal- blaszka grubość 0,5 mm) 100 cm2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Oranż metylowy (wskaźnik w roztworze) 100 ml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Parafina rafinowana (granulki) 50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Paski lakmusowe obojętne 2 x 100 szt.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Paski wskaźnikowe uniwersalne (zakres pH 1-10) 2 x 100 szt.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Ropa naftowa (minerał) 250 ml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Sacharoza (cukier krystaliczny) 100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Sączki jakościowe (średnica 10 cm) 100 szt.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Siarczan(VI)magnezu (sól gorzka) 100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Siarczan(VI)miedzi(II) 5hydrat 100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Siarczan(VI)sodu (sól glauberska) 100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Siarczan(VI)wapnia 1/2hydrat (gips palony) 250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Siarczan(VI)wapnia 2hydrat (gips krystaliczny-minerał) 250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Siarka 250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Skrobia ziemniaczana 100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Sód (metaliczny, zanurzony w oleju parafinowym) 25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Stop Wooda (stop niskotopliwy, temp. topnienia ok. 72 oC) 25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Świeczki miniaturowe 24 szt.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Tlenek magnezu 50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Tlenek miedzi(II) 50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Tlenek ołowiu(II) (glejta) 50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Tlenek żelaza(III) 50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Węgiel brunatny (węgiel kopalny- minerał 65-78 o C) 250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Węgiel drzewny (drewno destylowane) 100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Węglan potasu bezwodny 100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Węglan sodu bezwodny (soda kalcynowana) 100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Węglan sodu kwaśny(wodorowęglan sodu) 100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Węglan wapnia (grys marmurowy-minerał) 100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Węglan wapnia (kreda strącona-syntetyczna) 100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Węglik wapnia (karbid ) 200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Wodorotlenek potasu (zasada potasowa, płatki) 100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Wodorotlenek sodu (zasada sodowa, granulki) 250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Wodorotlenek wapnia 250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Żelazo (metal- drut Ø1 mm) 50 g</w:t>
            </w:r>
          </w:p>
          <w:p w:rsidR="008A5D85" w:rsidRPr="00E357CE" w:rsidRDefault="008A5D85" w:rsidP="009669C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inherit" w:hAnsi="inherit"/>
              </w:rPr>
            </w:pPr>
            <w:r w:rsidRPr="00E357CE">
              <w:rPr>
                <w:rFonts w:ascii="inherit" w:hAnsi="inherit"/>
              </w:rPr>
              <w:t>Żelazo (metal- proszek) 100 g</w:t>
            </w:r>
          </w:p>
        </w:tc>
        <w:tc>
          <w:tcPr>
            <w:tcW w:w="1261" w:type="dxa"/>
          </w:tcPr>
          <w:p w:rsidR="008A5D85" w:rsidRPr="00E357CE" w:rsidRDefault="008A5D85" w:rsidP="009669C3">
            <w:pPr>
              <w:rPr>
                <w:sz w:val="26"/>
                <w:szCs w:val="26"/>
              </w:rPr>
            </w:pPr>
            <w:r w:rsidRPr="00E357CE">
              <w:rPr>
                <w:sz w:val="26"/>
                <w:szCs w:val="26"/>
              </w:rPr>
              <w:t>2 szt.</w:t>
            </w:r>
          </w:p>
        </w:tc>
        <w:tc>
          <w:tcPr>
            <w:tcW w:w="1674" w:type="dxa"/>
          </w:tcPr>
          <w:p w:rsidR="008A5D85" w:rsidRPr="00E357CE" w:rsidRDefault="008A5D85" w:rsidP="009669C3">
            <w:pPr>
              <w:rPr>
                <w:sz w:val="26"/>
                <w:szCs w:val="26"/>
              </w:rPr>
            </w:pPr>
          </w:p>
        </w:tc>
      </w:tr>
      <w:tr w:rsidR="008A5D85" w:rsidRPr="00E357CE" w:rsidTr="009669C3">
        <w:tc>
          <w:tcPr>
            <w:tcW w:w="660" w:type="dxa"/>
          </w:tcPr>
          <w:p w:rsidR="008A5D85" w:rsidRDefault="008A5D85" w:rsidP="009669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  <w:p w:rsidR="008A5D85" w:rsidRPr="00E357CE" w:rsidRDefault="008A5D85" w:rsidP="009669C3">
            <w:pPr>
              <w:rPr>
                <w:b/>
                <w:sz w:val="26"/>
                <w:szCs w:val="26"/>
              </w:rPr>
            </w:pPr>
          </w:p>
        </w:tc>
        <w:tc>
          <w:tcPr>
            <w:tcW w:w="5535" w:type="dxa"/>
          </w:tcPr>
          <w:p w:rsidR="008A5D85" w:rsidRPr="00E357CE" w:rsidRDefault="008A5D85" w:rsidP="009669C3">
            <w:pPr>
              <w:rPr>
                <w:b/>
                <w:sz w:val="26"/>
                <w:szCs w:val="26"/>
              </w:rPr>
            </w:pPr>
            <w:r w:rsidRPr="00E357CE">
              <w:rPr>
                <w:b/>
                <w:sz w:val="26"/>
                <w:szCs w:val="26"/>
              </w:rPr>
              <w:t xml:space="preserve">Przewodnik do rozpoznawania roślin         </w:t>
            </w:r>
            <w:r>
              <w:rPr>
                <w:b/>
                <w:sz w:val="26"/>
                <w:szCs w:val="26"/>
              </w:rPr>
              <w:t xml:space="preserve">                 </w:t>
            </w:r>
            <w:r w:rsidRPr="00E357CE">
              <w:rPr>
                <w:b/>
                <w:sz w:val="26"/>
                <w:szCs w:val="26"/>
              </w:rPr>
              <w:t xml:space="preserve">i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357CE">
              <w:rPr>
                <w:b/>
                <w:sz w:val="26"/>
                <w:szCs w:val="26"/>
              </w:rPr>
              <w:t>zwierząt</w:t>
            </w:r>
          </w:p>
        </w:tc>
        <w:tc>
          <w:tcPr>
            <w:tcW w:w="4785" w:type="dxa"/>
          </w:tcPr>
          <w:p w:rsidR="008A5D85" w:rsidRPr="00E357CE" w:rsidRDefault="008A5D85" w:rsidP="009669C3">
            <w:pPr>
              <w:rPr>
                <w:sz w:val="26"/>
                <w:szCs w:val="26"/>
              </w:rPr>
            </w:pPr>
            <w:r>
              <w:t>Przewodnik, w którym opisano morfologię, występowanie, tryb życia, rozwój, rozmnażanie i wiele innych cech 900 gatunków roślin i zwierząt. Zamieszczono także krótkie informacje o ich osobliwościach i zagrożeniu według Czerwonych List</w:t>
            </w:r>
          </w:p>
        </w:tc>
        <w:tc>
          <w:tcPr>
            <w:tcW w:w="1261" w:type="dxa"/>
          </w:tcPr>
          <w:p w:rsidR="008A5D85" w:rsidRPr="00E357CE" w:rsidRDefault="008A5D85" w:rsidP="009669C3">
            <w:pPr>
              <w:rPr>
                <w:sz w:val="26"/>
                <w:szCs w:val="26"/>
              </w:rPr>
            </w:pPr>
            <w:r w:rsidRPr="00E357CE">
              <w:rPr>
                <w:sz w:val="26"/>
                <w:szCs w:val="26"/>
              </w:rPr>
              <w:t>8 szt.</w:t>
            </w:r>
          </w:p>
        </w:tc>
        <w:tc>
          <w:tcPr>
            <w:tcW w:w="1674" w:type="dxa"/>
          </w:tcPr>
          <w:p w:rsidR="008A5D85" w:rsidRPr="00E357CE" w:rsidRDefault="008A5D85" w:rsidP="009669C3">
            <w:pPr>
              <w:rPr>
                <w:sz w:val="26"/>
                <w:szCs w:val="26"/>
              </w:rPr>
            </w:pPr>
          </w:p>
        </w:tc>
      </w:tr>
      <w:tr w:rsidR="008A5D85" w:rsidRPr="00E357CE" w:rsidTr="009669C3">
        <w:tc>
          <w:tcPr>
            <w:tcW w:w="660" w:type="dxa"/>
          </w:tcPr>
          <w:p w:rsidR="008A5D85" w:rsidRPr="00E357CE" w:rsidRDefault="008A5D85" w:rsidP="009669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535" w:type="dxa"/>
          </w:tcPr>
          <w:p w:rsidR="008A5D85" w:rsidRPr="00E357CE" w:rsidRDefault="008A5D85" w:rsidP="009669C3">
            <w:pPr>
              <w:rPr>
                <w:b/>
                <w:sz w:val="26"/>
                <w:szCs w:val="26"/>
              </w:rPr>
            </w:pPr>
            <w:r w:rsidRPr="00E357CE">
              <w:rPr>
                <w:b/>
                <w:sz w:val="26"/>
                <w:szCs w:val="26"/>
              </w:rPr>
              <w:t>Globus</w:t>
            </w:r>
          </w:p>
        </w:tc>
        <w:tc>
          <w:tcPr>
            <w:tcW w:w="4785" w:type="dxa"/>
          </w:tcPr>
          <w:p w:rsidR="008A5D85" w:rsidRPr="00E357CE" w:rsidRDefault="008A5D85" w:rsidP="009669C3">
            <w:pPr>
              <w:rPr>
                <w:sz w:val="26"/>
                <w:szCs w:val="26"/>
              </w:rPr>
            </w:pPr>
            <w:r w:rsidRPr="00E357CE">
              <w:rPr>
                <w:sz w:val="26"/>
                <w:szCs w:val="26"/>
              </w:rPr>
              <w:t>Globus fizyczny 220 mm</w:t>
            </w:r>
          </w:p>
        </w:tc>
        <w:tc>
          <w:tcPr>
            <w:tcW w:w="1261" w:type="dxa"/>
          </w:tcPr>
          <w:p w:rsidR="008A5D85" w:rsidRPr="00E357CE" w:rsidRDefault="008A5D85" w:rsidP="009669C3">
            <w:pPr>
              <w:rPr>
                <w:sz w:val="26"/>
                <w:szCs w:val="26"/>
              </w:rPr>
            </w:pPr>
            <w:r w:rsidRPr="00E357CE">
              <w:rPr>
                <w:sz w:val="26"/>
                <w:szCs w:val="26"/>
              </w:rPr>
              <w:t>8 szt.</w:t>
            </w:r>
          </w:p>
        </w:tc>
        <w:tc>
          <w:tcPr>
            <w:tcW w:w="1674" w:type="dxa"/>
          </w:tcPr>
          <w:p w:rsidR="008A5D85" w:rsidRPr="00E357CE" w:rsidRDefault="008A5D85" w:rsidP="009669C3">
            <w:pPr>
              <w:rPr>
                <w:sz w:val="26"/>
                <w:szCs w:val="26"/>
              </w:rPr>
            </w:pPr>
          </w:p>
        </w:tc>
      </w:tr>
      <w:tr w:rsidR="008A5D85" w:rsidRPr="00E357CE" w:rsidTr="009669C3">
        <w:tc>
          <w:tcPr>
            <w:tcW w:w="660" w:type="dxa"/>
          </w:tcPr>
          <w:p w:rsidR="008A5D85" w:rsidRPr="00E357CE" w:rsidRDefault="008A5D85" w:rsidP="009669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35" w:type="dxa"/>
          </w:tcPr>
          <w:p w:rsidR="008A5D85" w:rsidRPr="00E357CE" w:rsidRDefault="008A5D85" w:rsidP="009669C3">
            <w:pPr>
              <w:rPr>
                <w:b/>
                <w:sz w:val="26"/>
                <w:szCs w:val="26"/>
              </w:rPr>
            </w:pPr>
            <w:r w:rsidRPr="00E357CE">
              <w:rPr>
                <w:b/>
                <w:sz w:val="26"/>
                <w:szCs w:val="26"/>
              </w:rPr>
              <w:t>Tellurium</w:t>
            </w:r>
          </w:p>
        </w:tc>
        <w:tc>
          <w:tcPr>
            <w:tcW w:w="4785" w:type="dxa"/>
          </w:tcPr>
          <w:p w:rsidR="008A5D85" w:rsidRPr="00E357CE" w:rsidRDefault="008A5D85" w:rsidP="009669C3">
            <w:pPr>
              <w:rPr>
                <w:sz w:val="26"/>
                <w:szCs w:val="26"/>
              </w:rPr>
            </w:pPr>
            <w:r>
              <w:t>Ruchomy model kosmograficzny. Przyrząd pozwala zademonstrować ruch Ziemi wokół Słońca, aby wyjaśnić zjawiska tj.: dzień i noc, pory roku, zaćmienie Słońca i ziemskiego Księżyca. Ramie tellurium przesuwamy manualnie, w czasie gdy Ziemia obraca się wokół własnej osi, a Księżyc krąży wokół niej. Lampa umieszczona w Słońcu promieniuje światłem w stronę kuli ziemskiej. Skala w języku angielskim pozwala na odczyt pór roku i miesięcy. Na ramieniu przyrządu zilustrowano planety Układu Słonecznego w ich rozmieszczeniu względem Słońca. Atutem tellurium jest zeszyt metodyczny, w którym nauczyciel znajdzie inspiracje do wykorzystania tellurium w czasie lekcji. Zeszyt obejmuje opis prezentacji demonstracyjnych i doświadczeń, a także podstawowe informacje i 10 kart pracy (do kopiowania).</w:t>
            </w:r>
          </w:p>
        </w:tc>
        <w:tc>
          <w:tcPr>
            <w:tcW w:w="1261" w:type="dxa"/>
          </w:tcPr>
          <w:p w:rsidR="008A5D85" w:rsidRPr="00E357CE" w:rsidRDefault="008A5D85" w:rsidP="009669C3">
            <w:pPr>
              <w:rPr>
                <w:sz w:val="26"/>
                <w:szCs w:val="26"/>
              </w:rPr>
            </w:pPr>
            <w:r w:rsidRPr="00E357CE">
              <w:rPr>
                <w:sz w:val="26"/>
                <w:szCs w:val="26"/>
              </w:rPr>
              <w:t>1 szt.</w:t>
            </w:r>
          </w:p>
        </w:tc>
        <w:tc>
          <w:tcPr>
            <w:tcW w:w="1674" w:type="dxa"/>
          </w:tcPr>
          <w:p w:rsidR="008A5D85" w:rsidRPr="00E357CE" w:rsidRDefault="008A5D85" w:rsidP="009669C3">
            <w:pPr>
              <w:rPr>
                <w:sz w:val="26"/>
                <w:szCs w:val="26"/>
              </w:rPr>
            </w:pPr>
          </w:p>
        </w:tc>
      </w:tr>
      <w:tr w:rsidR="008A5D85" w:rsidRPr="00E357CE" w:rsidTr="009669C3">
        <w:tc>
          <w:tcPr>
            <w:tcW w:w="660" w:type="dxa"/>
          </w:tcPr>
          <w:p w:rsidR="008A5D85" w:rsidRPr="00E357CE" w:rsidRDefault="008A5D85" w:rsidP="009669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535" w:type="dxa"/>
          </w:tcPr>
          <w:p w:rsidR="008A5D85" w:rsidRPr="00E357CE" w:rsidRDefault="008A5D85" w:rsidP="009669C3">
            <w:pPr>
              <w:rPr>
                <w:b/>
                <w:sz w:val="26"/>
                <w:szCs w:val="26"/>
              </w:rPr>
            </w:pPr>
            <w:r w:rsidRPr="00E357CE">
              <w:rPr>
                <w:b/>
                <w:sz w:val="26"/>
                <w:szCs w:val="26"/>
              </w:rPr>
              <w:t>Siłomierze od 1N do 50N</w:t>
            </w:r>
          </w:p>
        </w:tc>
        <w:tc>
          <w:tcPr>
            <w:tcW w:w="4785" w:type="dxa"/>
          </w:tcPr>
          <w:p w:rsidR="008A5D85" w:rsidRPr="00E357CE" w:rsidRDefault="008A5D85" w:rsidP="009669C3">
            <w:pPr>
              <w:rPr>
                <w:sz w:val="26"/>
                <w:szCs w:val="26"/>
              </w:rPr>
            </w:pPr>
            <w:r>
              <w:t>Siłomierze sprężynowe z metalowymi haczykami do zawieszenia siłomierza i do zawieszania ciężarków • obudowa z plastiku • skala wyrażona w niutonach • 6 sztuk w zestawie (1, 2, 5, 10, 20, 50 N).</w:t>
            </w:r>
          </w:p>
        </w:tc>
        <w:tc>
          <w:tcPr>
            <w:tcW w:w="1261" w:type="dxa"/>
          </w:tcPr>
          <w:p w:rsidR="008A5D85" w:rsidRPr="00E357CE" w:rsidRDefault="008A5D85" w:rsidP="009669C3">
            <w:pPr>
              <w:rPr>
                <w:sz w:val="26"/>
                <w:szCs w:val="26"/>
              </w:rPr>
            </w:pPr>
            <w:r w:rsidRPr="00E357CE">
              <w:rPr>
                <w:sz w:val="26"/>
                <w:szCs w:val="26"/>
              </w:rPr>
              <w:t>8 zest.</w:t>
            </w:r>
          </w:p>
        </w:tc>
        <w:tc>
          <w:tcPr>
            <w:tcW w:w="1674" w:type="dxa"/>
          </w:tcPr>
          <w:p w:rsidR="008A5D85" w:rsidRPr="00E357CE" w:rsidRDefault="008A5D85" w:rsidP="009669C3">
            <w:pPr>
              <w:rPr>
                <w:sz w:val="26"/>
                <w:szCs w:val="26"/>
              </w:rPr>
            </w:pPr>
          </w:p>
        </w:tc>
      </w:tr>
      <w:tr w:rsidR="008A5D85" w:rsidRPr="00E357CE" w:rsidTr="009669C3">
        <w:tc>
          <w:tcPr>
            <w:tcW w:w="660" w:type="dxa"/>
          </w:tcPr>
          <w:p w:rsidR="008A5D85" w:rsidRPr="00E357CE" w:rsidRDefault="008A5D85" w:rsidP="009669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535" w:type="dxa"/>
          </w:tcPr>
          <w:p w:rsidR="008A5D85" w:rsidRPr="00E357CE" w:rsidRDefault="008A5D85" w:rsidP="009669C3">
            <w:pPr>
              <w:rPr>
                <w:b/>
                <w:sz w:val="26"/>
                <w:szCs w:val="26"/>
              </w:rPr>
            </w:pPr>
            <w:r w:rsidRPr="00E357CE">
              <w:rPr>
                <w:b/>
                <w:sz w:val="26"/>
                <w:szCs w:val="26"/>
              </w:rPr>
              <w:t>Zestaw do elektryczności</w:t>
            </w:r>
          </w:p>
        </w:tc>
        <w:tc>
          <w:tcPr>
            <w:tcW w:w="4785" w:type="dxa"/>
          </w:tcPr>
          <w:p w:rsidR="008A5D85" w:rsidRDefault="008A5D85" w:rsidP="009669C3">
            <w:pPr>
              <w:pStyle w:val="NormalWeb"/>
            </w:pPr>
            <w:r>
              <w:t xml:space="preserve">Obszerny zestaw zapewnia solidne podstawy do badań na elektrycznością i elektroniką. </w:t>
            </w:r>
            <w:r>
              <w:br/>
              <w:t>Dane techniczne</w:t>
            </w:r>
            <w:r>
              <w:br/>
              <w:t>Rozmiar: 50 x 42 x 12 cm – Waga: ok. 4,5 kg Opakowanie: trwałe etui wykonane z tworzywa ABS z wkładem piankowym</w:t>
            </w:r>
          </w:p>
          <w:p w:rsidR="008A5D85" w:rsidRDefault="008A5D85" w:rsidP="009669C3">
            <w:pPr>
              <w:pStyle w:val="NormalWeb"/>
            </w:pPr>
            <w:r>
              <w:t>Podstawowe komponenty</w:t>
            </w:r>
            <w:r>
              <w:br/>
              <w:t>• Płyta do doświadczeń</w:t>
            </w:r>
            <w:r>
              <w:br/>
              <w:t>• Woltomierz</w:t>
            </w:r>
            <w:r>
              <w:br/>
              <w:t>• Amperomierz</w:t>
            </w:r>
            <w:r>
              <w:br/>
              <w:t>• Oporniki • Kondensatory</w:t>
            </w:r>
            <w:r>
              <w:br/>
              <w:t>• Cewka z rdzeniem ferromagnetycznym i magnetycznym do doświadczeń z indukcyjnością</w:t>
            </w:r>
            <w:r>
              <w:br/>
              <w:t>• Potencjometr</w:t>
            </w:r>
            <w:r>
              <w:br/>
              <w:t>• Oprawka żarówek z żarówkami o różnym napięciu</w:t>
            </w:r>
            <w:r>
              <w:br/>
              <w:t>• Uchwyt do dwóch ogniw • Kompas</w:t>
            </w:r>
            <w:r>
              <w:br/>
              <w:t>• Kołki zwierające • Przycisk włączający</w:t>
            </w:r>
            <w:r>
              <w:br/>
              <w:t>• Przełącznik • Przewody łączące</w:t>
            </w:r>
          </w:p>
          <w:p w:rsidR="008A5D85" w:rsidRDefault="008A5D85" w:rsidP="009669C3">
            <w:pPr>
              <w:pStyle w:val="NormalWeb"/>
            </w:pPr>
            <w:r>
              <w:t>Badane prawa i zasady</w:t>
            </w:r>
            <w:r>
              <w:br/>
              <w:t>• Pomiary napięcia i prądu</w:t>
            </w:r>
            <w:r>
              <w:br/>
              <w:t>• Prawo Ohma</w:t>
            </w:r>
            <w:r>
              <w:br/>
              <w:t>• Prawa Kirchhoffa</w:t>
            </w:r>
            <w:r>
              <w:br/>
              <w:t>• Opór, pojemność elektryczna i indukcyjność obwodów</w:t>
            </w:r>
            <w:r>
              <w:br/>
              <w:t>• Badanie potencjometru</w:t>
            </w:r>
            <w:r>
              <w:br/>
              <w:t>• Ładowanie i rozładowywanie kondensatorów w obwodzie</w:t>
            </w:r>
            <w:r>
              <w:br/>
              <w:t>• Obwody oporowo-pojemnościowe, oporowo-indukcyjne oraz oporowo-pojemnościowo-indukcyjne</w:t>
            </w:r>
            <w:r>
              <w:br/>
              <w:t>• Energia magnetyczna i siły mechaniczne w obwodzie</w:t>
            </w:r>
            <w:r>
              <w:br/>
              <w:t>• Indukcja wzajemna obwodów</w:t>
            </w:r>
            <w:r>
              <w:br/>
              <w:t>• Obwody połączone szeregowo i równolegle</w:t>
            </w:r>
            <w:r>
              <w:br/>
              <w:t>• Elektromagnetyzm obwodów</w:t>
            </w:r>
          </w:p>
          <w:p w:rsidR="008A5D85" w:rsidRDefault="008A5D85" w:rsidP="009669C3">
            <w:pPr>
              <w:pStyle w:val="NormalWeb"/>
            </w:pPr>
            <w:r>
              <w:t>Lista doświadczeń opisanych w instrukcji obsługi</w:t>
            </w:r>
            <w:r>
              <w:br/>
              <w:t>• Badanie woltomierza</w:t>
            </w:r>
            <w:r>
              <w:br/>
              <w:t>• Badanie amperomierza</w:t>
            </w:r>
            <w:r>
              <w:br/>
              <w:t>• Opór elektryczny</w:t>
            </w:r>
            <w:r>
              <w:br/>
              <w:t>• Prawa Ohma</w:t>
            </w:r>
            <w:r>
              <w:br/>
              <w:t>• Obwody połączone równolegle i szeregowo</w:t>
            </w:r>
            <w:r>
              <w:br/>
              <w:t>• Prawa Kirchhoffa (węzły i obwody)</w:t>
            </w:r>
            <w:r>
              <w:br/>
              <w:t>• Badanie kondensatora</w:t>
            </w:r>
            <w:r>
              <w:br/>
              <w:t>• Ładowanie i wyładowanie kondensatora w obwodzie</w:t>
            </w:r>
            <w:r>
              <w:br/>
              <w:t>• Badanie kondensatorów w obwodach połączonych równolegle i szeregowo</w:t>
            </w:r>
            <w:r>
              <w:br/>
              <w:t>• Badanie ogniw elektrycznych</w:t>
            </w:r>
            <w:r>
              <w:br/>
              <w:t>• Badanie żarówek elektrycznych</w:t>
            </w:r>
            <w:r>
              <w:br/>
              <w:t>• Badanie elektromagnesu</w:t>
            </w:r>
          </w:p>
          <w:p w:rsidR="008A5D85" w:rsidRPr="00E357CE" w:rsidRDefault="008A5D85" w:rsidP="009669C3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</w:tcPr>
          <w:p w:rsidR="008A5D85" w:rsidRPr="00E357CE" w:rsidRDefault="008A5D85" w:rsidP="009669C3">
            <w:pPr>
              <w:rPr>
                <w:sz w:val="26"/>
                <w:szCs w:val="26"/>
              </w:rPr>
            </w:pPr>
            <w:r w:rsidRPr="00E357CE">
              <w:rPr>
                <w:sz w:val="26"/>
                <w:szCs w:val="26"/>
              </w:rPr>
              <w:t>1 szt.</w:t>
            </w:r>
          </w:p>
        </w:tc>
        <w:tc>
          <w:tcPr>
            <w:tcW w:w="1674" w:type="dxa"/>
          </w:tcPr>
          <w:p w:rsidR="008A5D85" w:rsidRPr="00E357CE" w:rsidRDefault="008A5D85" w:rsidP="009669C3">
            <w:pPr>
              <w:rPr>
                <w:sz w:val="26"/>
                <w:szCs w:val="26"/>
              </w:rPr>
            </w:pPr>
          </w:p>
        </w:tc>
      </w:tr>
    </w:tbl>
    <w:p w:rsidR="008A5D85" w:rsidRDefault="008A5D85" w:rsidP="00617807">
      <w:pPr>
        <w:rPr>
          <w:sz w:val="26"/>
          <w:szCs w:val="26"/>
        </w:rPr>
      </w:pPr>
    </w:p>
    <w:p w:rsidR="008A5D85" w:rsidRDefault="008A5D85" w:rsidP="00617807">
      <w:pPr>
        <w:rPr>
          <w:sz w:val="26"/>
          <w:szCs w:val="26"/>
        </w:rPr>
      </w:pPr>
    </w:p>
    <w:p w:rsidR="008A5D85" w:rsidRPr="00E9545C" w:rsidRDefault="008A5D85" w:rsidP="00617807">
      <w:pPr>
        <w:rPr>
          <w:sz w:val="26"/>
          <w:szCs w:val="26"/>
        </w:rPr>
      </w:pPr>
    </w:p>
    <w:p w:rsidR="008A5D85" w:rsidRDefault="008A5D85" w:rsidP="004B707E">
      <w:pPr>
        <w:jc w:val="center"/>
        <w:rPr>
          <w:b/>
          <w:sz w:val="28"/>
          <w:szCs w:val="28"/>
        </w:rPr>
      </w:pPr>
    </w:p>
    <w:p w:rsidR="008A5D85" w:rsidRPr="004B707E" w:rsidRDefault="008A5D85" w:rsidP="004B707E">
      <w:pPr>
        <w:jc w:val="center"/>
        <w:rPr>
          <w:b/>
          <w:sz w:val="28"/>
          <w:szCs w:val="28"/>
        </w:rPr>
      </w:pPr>
    </w:p>
    <w:sectPr w:rsidR="008A5D85" w:rsidRPr="004B707E" w:rsidSect="004B707E">
      <w:pgSz w:w="16840" w:h="11907" w:orient="landscape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41C"/>
    <w:multiLevelType w:val="multilevel"/>
    <w:tmpl w:val="E154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E6BF9"/>
    <w:multiLevelType w:val="multilevel"/>
    <w:tmpl w:val="ECD6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36353"/>
    <w:multiLevelType w:val="multilevel"/>
    <w:tmpl w:val="8694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D4119"/>
    <w:multiLevelType w:val="multilevel"/>
    <w:tmpl w:val="300E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56F57"/>
    <w:multiLevelType w:val="multilevel"/>
    <w:tmpl w:val="4A10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24FF4"/>
    <w:multiLevelType w:val="multilevel"/>
    <w:tmpl w:val="1812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88575E"/>
    <w:multiLevelType w:val="multilevel"/>
    <w:tmpl w:val="06EC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07E"/>
    <w:rsid w:val="00043E98"/>
    <w:rsid w:val="00095F38"/>
    <w:rsid w:val="000A648C"/>
    <w:rsid w:val="000C692C"/>
    <w:rsid w:val="000D4E50"/>
    <w:rsid w:val="00183616"/>
    <w:rsid w:val="0018765B"/>
    <w:rsid w:val="001A5888"/>
    <w:rsid w:val="001D50A9"/>
    <w:rsid w:val="001D7D13"/>
    <w:rsid w:val="00226D59"/>
    <w:rsid w:val="0026645F"/>
    <w:rsid w:val="002F530C"/>
    <w:rsid w:val="003416F4"/>
    <w:rsid w:val="0034281C"/>
    <w:rsid w:val="00354275"/>
    <w:rsid w:val="00411EC3"/>
    <w:rsid w:val="004651CE"/>
    <w:rsid w:val="004831AB"/>
    <w:rsid w:val="004B707E"/>
    <w:rsid w:val="005501EF"/>
    <w:rsid w:val="00617807"/>
    <w:rsid w:val="0066769D"/>
    <w:rsid w:val="006C274B"/>
    <w:rsid w:val="007B48F9"/>
    <w:rsid w:val="008173E0"/>
    <w:rsid w:val="008845B7"/>
    <w:rsid w:val="008A5D85"/>
    <w:rsid w:val="008B5685"/>
    <w:rsid w:val="008C53F8"/>
    <w:rsid w:val="008E0FAF"/>
    <w:rsid w:val="008E74A2"/>
    <w:rsid w:val="009669C3"/>
    <w:rsid w:val="009B0C6B"/>
    <w:rsid w:val="00A1722C"/>
    <w:rsid w:val="00A312E5"/>
    <w:rsid w:val="00AF5341"/>
    <w:rsid w:val="00B461C3"/>
    <w:rsid w:val="00B7773C"/>
    <w:rsid w:val="00B843AE"/>
    <w:rsid w:val="00BB0DD4"/>
    <w:rsid w:val="00C157D3"/>
    <w:rsid w:val="00CB4C12"/>
    <w:rsid w:val="00CE3C9C"/>
    <w:rsid w:val="00D51CF1"/>
    <w:rsid w:val="00DA26F2"/>
    <w:rsid w:val="00DA48BD"/>
    <w:rsid w:val="00E357CE"/>
    <w:rsid w:val="00E9545C"/>
    <w:rsid w:val="00EF2D59"/>
    <w:rsid w:val="00F54764"/>
    <w:rsid w:val="00FA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7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1780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1780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E47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47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ize">
    <w:name w:val="size"/>
    <w:uiPriority w:val="99"/>
    <w:rsid w:val="004B707E"/>
  </w:style>
  <w:style w:type="table" w:styleId="TableGrid">
    <w:name w:val="Table Grid"/>
    <w:basedOn w:val="TableNormal"/>
    <w:uiPriority w:val="99"/>
    <w:rsid w:val="004B70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43E9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43E98"/>
    <w:rPr>
      <w:rFonts w:cs="Times New Roman"/>
      <w:b/>
    </w:rPr>
  </w:style>
  <w:style w:type="character" w:customStyle="1" w:styleId="sh-dstrunc-txt">
    <w:name w:val="sh-ds__trunc-txt"/>
    <w:uiPriority w:val="99"/>
    <w:rsid w:val="004651CE"/>
  </w:style>
  <w:style w:type="paragraph" w:styleId="BalloonText">
    <w:name w:val="Balloon Text"/>
    <w:basedOn w:val="Normal"/>
    <w:link w:val="BalloonTextChar"/>
    <w:uiPriority w:val="99"/>
    <w:semiHidden/>
    <w:rsid w:val="008845B7"/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5B7"/>
    <w:rPr>
      <w:rFonts w:ascii="Segoe UI" w:hAnsi="Segoe UI"/>
      <w:sz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21</Pages>
  <Words>3743</Words>
  <Characters>22464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Kawałko</dc:creator>
  <cp:keywords/>
  <dc:description/>
  <cp:lastModifiedBy>budownictwo</cp:lastModifiedBy>
  <cp:revision>16</cp:revision>
  <cp:lastPrinted>2017-10-02T19:38:00Z</cp:lastPrinted>
  <dcterms:created xsi:type="dcterms:W3CDTF">2017-07-12T12:29:00Z</dcterms:created>
  <dcterms:modified xsi:type="dcterms:W3CDTF">2017-10-03T07:15:00Z</dcterms:modified>
</cp:coreProperties>
</file>